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AF" w:rsidRDefault="007E28AF" w:rsidP="00921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DRŽAVNA SMOTRA LIDRANO 2018.</w:t>
      </w:r>
    </w:p>
    <w:p w:rsidR="007E28AF" w:rsidRPr="00921558" w:rsidRDefault="007E28AF" w:rsidP="00921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1558">
        <w:rPr>
          <w:rFonts w:ascii="Times New Roman" w:hAnsi="Times New Roman" w:cs="Times New Roman"/>
          <w:sz w:val="28"/>
          <w:szCs w:val="28"/>
        </w:rPr>
        <w:t>Bjelovarsko – bi</w:t>
      </w:r>
      <w:r>
        <w:rPr>
          <w:rFonts w:ascii="Times New Roman" w:hAnsi="Times New Roman" w:cs="Times New Roman"/>
          <w:sz w:val="28"/>
          <w:szCs w:val="28"/>
        </w:rPr>
        <w:t>logorsku županiju na</w:t>
      </w:r>
      <w:bookmarkStart w:id="0" w:name="_GoBack"/>
      <w:bookmarkEnd w:id="0"/>
      <w:r w:rsidRPr="00921558">
        <w:rPr>
          <w:rFonts w:ascii="Times New Roman" w:hAnsi="Times New Roman" w:cs="Times New Roman"/>
          <w:sz w:val="28"/>
          <w:szCs w:val="28"/>
        </w:rPr>
        <w:t xml:space="preserve"> Državnoj smotri Lidrano 2018., koja se održava u Primoštenu od 19. do 21. ožujka, predstavljat će učenik naše škole Alen Tašić. Alen će kazivati poeziju Rudyarda Kiplinga i predstaviti se sa stihovima pjesme </w:t>
      </w:r>
      <w:r w:rsidRPr="00921558">
        <w:rPr>
          <w:rFonts w:ascii="Times New Roman" w:hAnsi="Times New Roman" w:cs="Times New Roman"/>
          <w:i/>
          <w:iCs/>
          <w:sz w:val="28"/>
          <w:szCs w:val="28"/>
        </w:rPr>
        <w:t>Ako</w:t>
      </w:r>
      <w:r>
        <w:rPr>
          <w:rFonts w:ascii="Times New Roman" w:hAnsi="Times New Roman" w:cs="Times New Roman"/>
          <w:sz w:val="28"/>
          <w:szCs w:val="28"/>
        </w:rPr>
        <w:t>, a pripremila ga je njegova mentorica Davorka Jug. Ponosni smo na njihovu uspješnu suradnju i želimo im sreću u sljedećim nastupima.</w:t>
      </w:r>
    </w:p>
    <w:sectPr w:rsidR="007E28AF" w:rsidRPr="00921558" w:rsidSect="0007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558"/>
    <w:rsid w:val="00037C75"/>
    <w:rsid w:val="000727A5"/>
    <w:rsid w:val="000F34F6"/>
    <w:rsid w:val="00452498"/>
    <w:rsid w:val="004840F5"/>
    <w:rsid w:val="006004CB"/>
    <w:rsid w:val="006F3AB1"/>
    <w:rsid w:val="007E28AF"/>
    <w:rsid w:val="008A3980"/>
    <w:rsid w:val="008D4479"/>
    <w:rsid w:val="00921558"/>
    <w:rsid w:val="00C447FA"/>
    <w:rsid w:val="00D750A1"/>
    <w:rsid w:val="00D7675C"/>
    <w:rsid w:val="00DC3B11"/>
    <w:rsid w:val="00E008C1"/>
    <w:rsid w:val="00F13359"/>
    <w:rsid w:val="00F53678"/>
    <w:rsid w:val="00FE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61</Words>
  <Characters>350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Bjelovarsko – bilogorsku županiju na Državnoj smotri Lidrano 2018</dc:title>
  <dc:subject/>
  <dc:creator>Davorka</dc:creator>
  <cp:keywords/>
  <dc:description/>
  <cp:lastModifiedBy>Korisnik</cp:lastModifiedBy>
  <cp:revision>3</cp:revision>
  <dcterms:created xsi:type="dcterms:W3CDTF">2018-03-17T17:39:00Z</dcterms:created>
  <dcterms:modified xsi:type="dcterms:W3CDTF">2018-03-17T17:43:00Z</dcterms:modified>
</cp:coreProperties>
</file>