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31" w:rsidRPr="003556D7" w:rsidRDefault="005310EF">
      <w:pPr>
        <w:pStyle w:val="Naslov"/>
        <w:rPr>
          <w:sz w:val="48"/>
          <w:szCs w:val="48"/>
          <w:lang w:val="hr-HR"/>
        </w:rPr>
      </w:pPr>
      <w:bookmarkStart w:id="0" w:name="_GoBack"/>
      <w:bookmarkEnd w:id="0"/>
      <w:r w:rsidRPr="003556D7">
        <w:rPr>
          <w:sz w:val="48"/>
          <w:szCs w:val="48"/>
          <w:lang w:val="hr-HR"/>
        </w:rPr>
        <w:t>ŽUPANIJSKO NATJECANJE U ŠAHU</w:t>
      </w:r>
    </w:p>
    <w:p w:rsidR="00C55331" w:rsidRPr="008E0FD8" w:rsidRDefault="005310EF">
      <w:pPr>
        <w:pStyle w:val="Naslov1"/>
        <w:rPr>
          <w:lang w:val="hr-HR"/>
        </w:rPr>
      </w:pPr>
      <w:r>
        <w:rPr>
          <w:lang w:val="hr-HR"/>
        </w:rPr>
        <w:t>OSNOVNA ŠKOLA ROVIŠĆE – DVOSTRUKI PRVAK</w:t>
      </w:r>
    </w:p>
    <w:p w:rsidR="00C55331" w:rsidRDefault="005310EF">
      <w:pPr>
        <w:rPr>
          <w:lang w:val="hr-HR"/>
        </w:rPr>
      </w:pPr>
      <w:r>
        <w:rPr>
          <w:lang w:val="hr-HR"/>
        </w:rPr>
        <w:t>U ČETVRTAK, 15.12.2016. ODRŽANO JE U ROVIŠĆU ŽUPANIJSKO NATJECANJE U ŠAHU. NAŠE OBJE EKIPE- MUŠKA I ŽENSKA, OSVOJILE SU 1. MJESTO NA ŽUPANIJSKOJ ZAVRŠNICI U ŠAHU.ISKRENO SE VESELIMO NJIHOVOM</w:t>
      </w:r>
      <w:r w:rsidR="003556D7">
        <w:rPr>
          <w:lang w:val="hr-HR"/>
        </w:rPr>
        <w:t xml:space="preserve"> USPJEHU I OD SRCA IM ČESTITAMO!</w:t>
      </w:r>
    </w:p>
    <w:p w:rsidR="003556D7" w:rsidRDefault="003556D7">
      <w:pPr>
        <w:rPr>
          <w:lang w:val="hr-HR"/>
        </w:rPr>
      </w:pPr>
      <w:r>
        <w:rPr>
          <w:lang w:val="hr-HR"/>
        </w:rPr>
        <w:t>VODITELJ JE UČITELJ DRAŽEN MILAKOVIĆ, A S UČENICIMA GODINAMA RADI UČITELJ VLADO KARAGIĆ KOJEMU OVIM PUTEM IZRAŽAVAMO VELIKU ZAHVALNOST ZA SVE ŠTO ČINI NA PROMICANJU LJUBAVI PREMA ŠAHU, KAO I PROMOVIRANJU OSNOVNE ŠKOLE ROVIŠĆE.</w:t>
      </w:r>
    </w:p>
    <w:p w:rsidR="003556D7" w:rsidRDefault="00BA24C2">
      <w:pPr>
        <w:rPr>
          <w:lang w:val="hr-HR"/>
        </w:rPr>
      </w:pPr>
      <w:r>
        <w:rPr>
          <w:lang w:val="hr-HR"/>
        </w:rPr>
        <w:t>ČESTITKE NAŠIM UČENICAMA I UČENICIMA: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1416"/>
      </w:tblGrid>
      <w:tr w:rsidR="00BA24C2" w:rsidTr="00BA24C2">
        <w:tc>
          <w:tcPr>
            <w:tcW w:w="4675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UČENIK/CA</w:t>
            </w:r>
          </w:p>
        </w:tc>
        <w:tc>
          <w:tcPr>
            <w:tcW w:w="1416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</w:tr>
      <w:tr w:rsidR="00BA24C2" w:rsidTr="00BA24C2">
        <w:tc>
          <w:tcPr>
            <w:tcW w:w="4675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LAURA LUKINOVIĆ</w:t>
            </w:r>
          </w:p>
        </w:tc>
        <w:tc>
          <w:tcPr>
            <w:tcW w:w="1416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II.</w:t>
            </w:r>
          </w:p>
        </w:tc>
      </w:tr>
      <w:tr w:rsidR="00BA24C2" w:rsidTr="00BA24C2">
        <w:tc>
          <w:tcPr>
            <w:tcW w:w="4675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DOROTEA ŠOSTARIC</w:t>
            </w:r>
          </w:p>
        </w:tc>
        <w:tc>
          <w:tcPr>
            <w:tcW w:w="1416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</w:tr>
      <w:tr w:rsidR="00BA24C2" w:rsidTr="00BA24C2">
        <w:tc>
          <w:tcPr>
            <w:tcW w:w="4675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IVONA LEDINSKI</w:t>
            </w:r>
          </w:p>
        </w:tc>
        <w:tc>
          <w:tcPr>
            <w:tcW w:w="1416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</w:tr>
      <w:tr w:rsidR="00BA24C2" w:rsidTr="00BA24C2">
        <w:tc>
          <w:tcPr>
            <w:tcW w:w="4675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EMA HABEK</w:t>
            </w:r>
          </w:p>
        </w:tc>
        <w:tc>
          <w:tcPr>
            <w:tcW w:w="1416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</w:tr>
      <w:tr w:rsidR="00BA24C2" w:rsidTr="00BA24C2">
        <w:tc>
          <w:tcPr>
            <w:tcW w:w="4675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PATRICIJA ŠIMIĆ</w:t>
            </w:r>
          </w:p>
        </w:tc>
        <w:tc>
          <w:tcPr>
            <w:tcW w:w="1416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</w:tr>
      <w:tr w:rsidR="00BA24C2" w:rsidTr="00BA24C2">
        <w:tc>
          <w:tcPr>
            <w:tcW w:w="4675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BARBARA ŠOSTARIC</w:t>
            </w:r>
          </w:p>
        </w:tc>
        <w:tc>
          <w:tcPr>
            <w:tcW w:w="1416" w:type="dxa"/>
          </w:tcPr>
          <w:p w:rsidR="00BA24C2" w:rsidRDefault="00BA24C2">
            <w:pPr>
              <w:rPr>
                <w:lang w:val="hr-HR"/>
              </w:rPr>
            </w:pPr>
            <w:r>
              <w:rPr>
                <w:lang w:val="hr-HR"/>
              </w:rPr>
              <w:t>VI.</w:t>
            </w:r>
          </w:p>
        </w:tc>
      </w:tr>
      <w:tr w:rsidR="00BA24C2" w:rsidTr="00BA24C2">
        <w:tc>
          <w:tcPr>
            <w:tcW w:w="4675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BERNARDA ĆIBARIĆ</w:t>
            </w:r>
          </w:p>
        </w:tc>
        <w:tc>
          <w:tcPr>
            <w:tcW w:w="1416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VII.</w:t>
            </w:r>
          </w:p>
        </w:tc>
      </w:tr>
      <w:tr w:rsidR="00BA24C2" w:rsidTr="00BA24C2">
        <w:tc>
          <w:tcPr>
            <w:tcW w:w="4675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HRVOJE DRAGIĆ</w:t>
            </w:r>
          </w:p>
        </w:tc>
        <w:tc>
          <w:tcPr>
            <w:tcW w:w="1416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IV.</w:t>
            </w:r>
          </w:p>
        </w:tc>
      </w:tr>
      <w:tr w:rsidR="00BA24C2" w:rsidTr="00BA24C2">
        <w:tc>
          <w:tcPr>
            <w:tcW w:w="4675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MARKO HORVAT</w:t>
            </w:r>
          </w:p>
        </w:tc>
        <w:tc>
          <w:tcPr>
            <w:tcW w:w="1416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</w:tr>
      <w:tr w:rsidR="00BA24C2" w:rsidTr="00BA24C2">
        <w:tc>
          <w:tcPr>
            <w:tcW w:w="4675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MATEO TOMANEK</w:t>
            </w:r>
          </w:p>
        </w:tc>
        <w:tc>
          <w:tcPr>
            <w:tcW w:w="1416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</w:tr>
      <w:tr w:rsidR="00BA24C2" w:rsidTr="00BA24C2">
        <w:tc>
          <w:tcPr>
            <w:tcW w:w="4675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DORIJAN SEDLAČEK</w:t>
            </w:r>
          </w:p>
        </w:tc>
        <w:tc>
          <w:tcPr>
            <w:tcW w:w="1416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</w:tr>
      <w:tr w:rsidR="00BA24C2" w:rsidTr="00BA24C2">
        <w:tc>
          <w:tcPr>
            <w:tcW w:w="4675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PAVO ŠIMIĆ</w:t>
            </w:r>
          </w:p>
        </w:tc>
        <w:tc>
          <w:tcPr>
            <w:tcW w:w="1416" w:type="dxa"/>
          </w:tcPr>
          <w:p w:rsidR="00BA24C2" w:rsidRDefault="00620617">
            <w:pPr>
              <w:rPr>
                <w:lang w:val="hr-HR"/>
              </w:rPr>
            </w:pPr>
            <w:r>
              <w:rPr>
                <w:lang w:val="hr-HR"/>
              </w:rPr>
              <w:t>VIII.</w:t>
            </w:r>
          </w:p>
        </w:tc>
      </w:tr>
      <w:tr w:rsidR="00BA24C2" w:rsidTr="00BA24C2">
        <w:tc>
          <w:tcPr>
            <w:tcW w:w="4675" w:type="dxa"/>
          </w:tcPr>
          <w:p w:rsidR="00BA24C2" w:rsidRDefault="00BA24C2">
            <w:pPr>
              <w:rPr>
                <w:lang w:val="hr-HR"/>
              </w:rPr>
            </w:pPr>
          </w:p>
        </w:tc>
        <w:tc>
          <w:tcPr>
            <w:tcW w:w="1416" w:type="dxa"/>
          </w:tcPr>
          <w:p w:rsidR="00BA24C2" w:rsidRDefault="00BA24C2">
            <w:pPr>
              <w:rPr>
                <w:lang w:val="hr-HR"/>
              </w:rPr>
            </w:pPr>
          </w:p>
        </w:tc>
      </w:tr>
    </w:tbl>
    <w:p w:rsidR="00BA24C2" w:rsidRDefault="00BA24C2">
      <w:pPr>
        <w:rPr>
          <w:lang w:val="hr-HR"/>
        </w:rPr>
      </w:pPr>
    </w:p>
    <w:p w:rsidR="003556D7" w:rsidRPr="008E0FD8" w:rsidRDefault="003556D7">
      <w:pPr>
        <w:rPr>
          <w:lang w:val="hr-HR"/>
        </w:rPr>
      </w:pPr>
    </w:p>
    <w:sectPr w:rsidR="003556D7" w:rsidRPr="008E0F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EF"/>
    <w:rsid w:val="003556D7"/>
    <w:rsid w:val="005310EF"/>
    <w:rsid w:val="00620617"/>
    <w:rsid w:val="00726AA4"/>
    <w:rsid w:val="008E0FD8"/>
    <w:rsid w:val="00BA24C2"/>
    <w:rsid w:val="00C5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C0BC-8700-47B3-BBCD-8B35E0B3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EF"/>
  </w:style>
  <w:style w:type="paragraph" w:styleId="Naslov1">
    <w:name w:val="heading 1"/>
    <w:basedOn w:val="Normal"/>
    <w:next w:val="Normal"/>
    <w:link w:val="Naslov1Char"/>
    <w:uiPriority w:val="9"/>
    <w:qFormat/>
    <w:rsid w:val="005310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35E0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10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10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310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10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310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310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310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310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310EF"/>
    <w:pPr>
      <w:pBdr>
        <w:top w:val="single" w:sz="6" w:space="8" w:color="1B587C" w:themeColor="accent3"/>
        <w:bottom w:val="single" w:sz="6" w:space="8" w:color="1B58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5310EF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310EF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310EF"/>
    <w:rPr>
      <w:color w:val="323232" w:themeColor="text2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sid w:val="005310EF"/>
    <w:rPr>
      <w:rFonts w:asciiTheme="majorHAnsi" w:eastAsiaTheme="majorEastAsia" w:hAnsiTheme="majorHAnsi" w:cstheme="majorBidi"/>
      <w:color w:val="B35E0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10E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10E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310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10EF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310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310E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310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310EF"/>
    <w:rPr>
      <w:b/>
      <w:bCs/>
      <w:i/>
      <w:iCs/>
    </w:rPr>
  </w:style>
  <w:style w:type="character" w:styleId="Neupadljivoisticanje">
    <w:name w:val="Subtle Emphasis"/>
    <w:basedOn w:val="Zadanifontodlomka"/>
    <w:uiPriority w:val="19"/>
    <w:qFormat/>
    <w:rsid w:val="005310EF"/>
    <w:rPr>
      <w:i/>
      <w:iCs/>
      <w:color w:val="595959" w:themeColor="text1" w:themeTint="A6"/>
    </w:rPr>
  </w:style>
  <w:style w:type="character" w:styleId="Istaknuto">
    <w:name w:val="Emphasis"/>
    <w:basedOn w:val="Zadanifontodlomka"/>
    <w:uiPriority w:val="20"/>
    <w:qFormat/>
    <w:rsid w:val="005310EF"/>
    <w:rPr>
      <w:i/>
      <w:iCs/>
      <w:color w:val="000000" w:themeColor="text1"/>
    </w:rPr>
  </w:style>
  <w:style w:type="character" w:styleId="Jakoisticanje">
    <w:name w:val="Intense Emphasis"/>
    <w:basedOn w:val="Zadanifontodlomka"/>
    <w:uiPriority w:val="21"/>
    <w:qFormat/>
    <w:rsid w:val="005310EF"/>
    <w:rPr>
      <w:b/>
      <w:bCs/>
      <w:i/>
      <w:iCs/>
      <w:color w:val="auto"/>
    </w:rPr>
  </w:style>
  <w:style w:type="character" w:styleId="Naglaeno">
    <w:name w:val="Strong"/>
    <w:basedOn w:val="Zadanifontodlomka"/>
    <w:uiPriority w:val="22"/>
    <w:qFormat/>
    <w:rsid w:val="005310EF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5310EF"/>
    <w:pPr>
      <w:spacing w:before="160"/>
      <w:ind w:left="720" w:right="720"/>
      <w:jc w:val="center"/>
    </w:pPr>
    <w:rPr>
      <w:i/>
      <w:iCs/>
      <w:color w:val="14415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5310EF"/>
    <w:rPr>
      <w:i/>
      <w:iCs/>
      <w:color w:val="14415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310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35E0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310EF"/>
    <w:rPr>
      <w:rFonts w:asciiTheme="majorHAnsi" w:eastAsiaTheme="majorEastAsia" w:hAnsiTheme="majorHAnsi" w:cstheme="majorBidi"/>
      <w:caps/>
      <w:color w:val="B35E06" w:themeColor="accent1" w:themeShade="BF"/>
      <w:sz w:val="28"/>
      <w:szCs w:val="28"/>
    </w:rPr>
  </w:style>
  <w:style w:type="character" w:styleId="Neupadljivareferenca">
    <w:name w:val="Subtle Reference"/>
    <w:basedOn w:val="Zadanifontodlomka"/>
    <w:uiPriority w:val="31"/>
    <w:qFormat/>
    <w:rsid w:val="005310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5310EF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5310EF"/>
    <w:rPr>
      <w:b/>
      <w:bCs/>
      <w:caps w:val="0"/>
      <w:smallCap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310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310EF"/>
    <w:pPr>
      <w:outlineLvl w:val="9"/>
    </w:pPr>
  </w:style>
  <w:style w:type="paragraph" w:styleId="Bezproreda">
    <w:name w:val="No Spacing"/>
    <w:uiPriority w:val="1"/>
    <w:qFormat/>
    <w:rsid w:val="005310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0E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A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\AppData\Roaming\Microsoft\Predlo&#353;ci\Dizajn%20izvje&#353;&#263;a%20(prazn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jajn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Dizajn izvješća (prazno)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keywords/>
  <cp:lastModifiedBy>Blanka</cp:lastModifiedBy>
  <cp:revision>2</cp:revision>
  <cp:lastPrinted>2016-12-16T08:01:00Z</cp:lastPrinted>
  <dcterms:created xsi:type="dcterms:W3CDTF">2016-12-16T08:43:00Z</dcterms:created>
  <dcterms:modified xsi:type="dcterms:W3CDTF">2016-12-16T08:43:00Z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