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2" w:rsidRDefault="00F21B72" w:rsidP="007B74A6">
      <w:pPr>
        <w:jc w:val="center"/>
        <w:rPr>
          <w:lang w:val="hr-HR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992"/>
        <w:gridCol w:w="1418"/>
        <w:gridCol w:w="2409"/>
        <w:gridCol w:w="1559"/>
        <w:gridCol w:w="1559"/>
      </w:tblGrid>
      <w:tr w:rsidR="00F21B72" w:rsidRPr="00D83075">
        <w:tc>
          <w:tcPr>
            <w:tcW w:w="1413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NASTAVNI PREDMET</w:t>
            </w:r>
          </w:p>
        </w:tc>
        <w:tc>
          <w:tcPr>
            <w:tcW w:w="992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RAZRED</w:t>
            </w: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VRSTA MATERIJALA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NAZIV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IMENA AUTORA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IME NAKLADNIKA</w:t>
            </w:r>
          </w:p>
        </w:tc>
      </w:tr>
      <w:tr w:rsidR="00F21B72" w:rsidRPr="00D83075">
        <w:tc>
          <w:tcPr>
            <w:tcW w:w="1413" w:type="dxa"/>
            <w:vMerge w:val="restart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GEOGRAFIJA</w:t>
            </w:r>
          </w:p>
        </w:tc>
        <w:tc>
          <w:tcPr>
            <w:tcW w:w="992" w:type="dxa"/>
            <w:vMerge w:val="restart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5. RAZRED</w:t>
            </w: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Radna bilježnica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Gea 1, radna bilježnica za geografije u petom razredu osnovne škole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Danijel Orešićm Igor Tišma, Ružica Vuk, Alenka Bujan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Školska knjiga d.d.</w:t>
            </w:r>
          </w:p>
        </w:tc>
      </w:tr>
      <w:tr w:rsidR="00F21B72" w:rsidRPr="00D83075">
        <w:tc>
          <w:tcPr>
            <w:tcW w:w="1413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992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Geografski atlas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Geografski atlas za osnovnu školu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Vera Muller, Snježana Haiman, Dragica Husanović-Pejnović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Hrvatska školska kartografija i Školska knjiga d.d.</w:t>
            </w:r>
          </w:p>
        </w:tc>
      </w:tr>
      <w:tr w:rsidR="00F21B72" w:rsidRPr="00D83075">
        <w:tc>
          <w:tcPr>
            <w:tcW w:w="1413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992" w:type="dxa"/>
            <w:vMerge w:val="restart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6. RAZRED</w:t>
            </w: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Radna bilježnica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Geografija svijeta: radna bilježnica za 6. razred osnovne škole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Lidija Borko, Tomislav Štancl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Naklada Ljevak</w:t>
            </w:r>
          </w:p>
        </w:tc>
      </w:tr>
      <w:tr w:rsidR="00F21B72" w:rsidRPr="00D83075">
        <w:tc>
          <w:tcPr>
            <w:tcW w:w="1413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992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Geografski atlas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Geografski atlas za osnovnu školu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Vera Muller, Snježana Haiman, Dragica Husanović-Pejnović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Hrvatska školska kartografija i Školska knjiga d.d.</w:t>
            </w:r>
          </w:p>
        </w:tc>
      </w:tr>
      <w:tr w:rsidR="00F21B72" w:rsidRPr="00D83075">
        <w:tc>
          <w:tcPr>
            <w:tcW w:w="1413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992" w:type="dxa"/>
            <w:vMerge w:val="restart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7. RAZRED</w:t>
            </w: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Radna bilježnica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Geografija Europe: radna bilježnica za 7. razred osnovne škole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Lidija Borko, Ružica Vuk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Naklada Ljevak</w:t>
            </w:r>
          </w:p>
        </w:tc>
      </w:tr>
      <w:tr w:rsidR="00F21B72" w:rsidRPr="00D83075">
        <w:tc>
          <w:tcPr>
            <w:tcW w:w="1413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992" w:type="dxa"/>
            <w:vMerge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418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Geografski atlas</w:t>
            </w:r>
          </w:p>
        </w:tc>
        <w:tc>
          <w:tcPr>
            <w:tcW w:w="240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Geografski atlas za osnovnu školu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Vera Muller, Snježana Haiman, Dragica Husanović-Pejnović</w:t>
            </w:r>
          </w:p>
        </w:tc>
        <w:tc>
          <w:tcPr>
            <w:tcW w:w="1559" w:type="dxa"/>
          </w:tcPr>
          <w:p w:rsidR="00F21B72" w:rsidRPr="00D83075" w:rsidRDefault="00F21B72" w:rsidP="00D83075">
            <w:pPr>
              <w:spacing w:after="0" w:line="240" w:lineRule="auto"/>
              <w:jc w:val="center"/>
              <w:rPr>
                <w:lang w:val="hr-HR"/>
              </w:rPr>
            </w:pPr>
            <w:r w:rsidRPr="00D83075">
              <w:rPr>
                <w:lang w:val="hr-HR"/>
              </w:rPr>
              <w:t>Hrvatska školska kartografija i Školska knjiga d.d.</w:t>
            </w:r>
          </w:p>
        </w:tc>
      </w:tr>
    </w:tbl>
    <w:p w:rsidR="00F21B72" w:rsidRPr="007B74A6" w:rsidRDefault="00F21B72" w:rsidP="007B74A6">
      <w:pPr>
        <w:jc w:val="center"/>
        <w:rPr>
          <w:lang w:val="hr-HR"/>
        </w:rPr>
      </w:pPr>
    </w:p>
    <w:sectPr w:rsidR="00F21B72" w:rsidRPr="007B74A6" w:rsidSect="005709D4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A6"/>
    <w:rsid w:val="000D5CB7"/>
    <w:rsid w:val="003A14E0"/>
    <w:rsid w:val="005709D4"/>
    <w:rsid w:val="007B74A6"/>
    <w:rsid w:val="009950F0"/>
    <w:rsid w:val="00D37B16"/>
    <w:rsid w:val="00D83075"/>
    <w:rsid w:val="00F2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4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4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PREDMET</dc:title>
  <dc:subject/>
  <dc:creator>Windows User</dc:creator>
  <cp:keywords/>
  <dc:description/>
  <cp:lastModifiedBy>Korisnik</cp:lastModifiedBy>
  <cp:revision>2</cp:revision>
  <dcterms:created xsi:type="dcterms:W3CDTF">2019-07-07T18:27:00Z</dcterms:created>
  <dcterms:modified xsi:type="dcterms:W3CDTF">2019-07-07T18:27:00Z</dcterms:modified>
</cp:coreProperties>
</file>