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04" w:rsidRPr="00237676" w:rsidRDefault="00CC7304">
      <w:pPr>
        <w:rPr>
          <w:sz w:val="24"/>
          <w:szCs w:val="24"/>
        </w:rPr>
      </w:pPr>
      <w:bookmarkStart w:id="0" w:name="_GoBack"/>
      <w:bookmarkEnd w:id="0"/>
      <w:r w:rsidRPr="00237676">
        <w:rPr>
          <w:sz w:val="24"/>
          <w:szCs w:val="24"/>
        </w:rPr>
        <w:t>Popis udžbenika za šk. god. 2019./2020._Davorka Jug</w:t>
      </w:r>
    </w:p>
    <w:p w:rsidR="00CC7304" w:rsidRPr="00237676" w:rsidRDefault="00CC7304">
      <w:pPr>
        <w:rPr>
          <w:sz w:val="24"/>
          <w:szCs w:val="24"/>
        </w:rPr>
      </w:pPr>
    </w:p>
    <w:p w:rsidR="00CC7304" w:rsidRPr="00237676" w:rsidRDefault="00CC7304">
      <w:pPr>
        <w:rPr>
          <w:b/>
          <w:bCs/>
          <w:sz w:val="24"/>
          <w:szCs w:val="24"/>
        </w:rPr>
      </w:pPr>
      <w:r w:rsidRPr="00237676">
        <w:rPr>
          <w:b/>
          <w:bCs/>
          <w:sz w:val="24"/>
          <w:szCs w:val="24"/>
        </w:rPr>
        <w:t>KATALOG ODOBRENIH DRUGIH OBRAZOVNIH MATERIJALA ZA OSNOVNU ŠKOLU - PREDMETNA NASTAVA</w:t>
      </w:r>
    </w:p>
    <w:p w:rsidR="00CC7304" w:rsidRPr="00237676" w:rsidRDefault="00CC7304">
      <w:pPr>
        <w:rPr>
          <w:b/>
          <w:bCs/>
          <w:sz w:val="24"/>
          <w:szCs w:val="24"/>
        </w:rPr>
      </w:pPr>
      <w:r w:rsidRPr="00237676">
        <w:rPr>
          <w:b/>
          <w:bCs/>
          <w:sz w:val="24"/>
          <w:szCs w:val="24"/>
        </w:rPr>
        <w:t>5. razred_Škola za život</w:t>
      </w:r>
    </w:p>
    <w:p w:rsidR="00CC7304" w:rsidRPr="00237676" w:rsidRDefault="00CC7304">
      <w:pPr>
        <w:rPr>
          <w:sz w:val="24"/>
          <w:szCs w:val="24"/>
        </w:rPr>
      </w:pPr>
      <w:r w:rsidRPr="00237676">
        <w:rPr>
          <w:sz w:val="24"/>
          <w:szCs w:val="24"/>
        </w:rPr>
        <w:t>Volim hrvatski 5, radna bilježnica za hrvatski jezik u petom razredu osnovne škole, radna bilježnica, Anđelka Rihtarić, Žana Majić, Sanja Latin, Školska knjiga d. d., 5. Raured, 46 kn (nepoznata šifra)</w:t>
      </w:r>
    </w:p>
    <w:p w:rsidR="00CC7304" w:rsidRPr="00237676" w:rsidRDefault="00CC7304">
      <w:pPr>
        <w:rPr>
          <w:sz w:val="24"/>
          <w:szCs w:val="24"/>
        </w:rPr>
      </w:pPr>
    </w:p>
    <w:p w:rsidR="00CC7304" w:rsidRPr="00237676" w:rsidRDefault="00CC7304">
      <w:pPr>
        <w:rPr>
          <w:b/>
          <w:bCs/>
          <w:sz w:val="24"/>
          <w:szCs w:val="24"/>
        </w:rPr>
      </w:pPr>
      <w:r w:rsidRPr="00237676">
        <w:rPr>
          <w:b/>
          <w:bCs/>
          <w:sz w:val="24"/>
          <w:szCs w:val="24"/>
        </w:rPr>
        <w:t>7. razred (7.b)</w:t>
      </w:r>
    </w:p>
    <w:p w:rsidR="00CC7304" w:rsidRPr="00237676" w:rsidRDefault="00CC7304">
      <w:pPr>
        <w:rPr>
          <w:sz w:val="24"/>
          <w:szCs w:val="24"/>
        </w:rPr>
      </w:pPr>
      <w:r w:rsidRPr="00237676">
        <w:rPr>
          <w:sz w:val="24"/>
          <w:szCs w:val="24"/>
        </w:rPr>
        <w:t>Šifra</w:t>
      </w:r>
      <w:r w:rsidRPr="00237676">
        <w:rPr>
          <w:sz w:val="24"/>
          <w:szCs w:val="24"/>
        </w:rPr>
        <w:tab/>
        <w:t>013353</w:t>
      </w:r>
    </w:p>
    <w:p w:rsidR="00CC7304" w:rsidRPr="00237676" w:rsidRDefault="00CC7304">
      <w:pPr>
        <w:rPr>
          <w:sz w:val="24"/>
          <w:szCs w:val="24"/>
        </w:rPr>
      </w:pPr>
      <w:r w:rsidRPr="00237676">
        <w:rPr>
          <w:rFonts w:ascii="ubuntu" w:hAnsi="ubuntu" w:cs="ubuntu"/>
          <w:color w:val="211819"/>
          <w:sz w:val="24"/>
          <w:szCs w:val="24"/>
          <w:shd w:val="clear" w:color="auto" w:fill="FFFFFF"/>
        </w:rPr>
        <w:t>KOCKA VEDRINE 7 : integrirani nastavni listići za hrvatski jezik i književnost u sedmom razredu osnovne škole, Nada Marguš, Školska knjiga, 44 kn</w:t>
      </w:r>
    </w:p>
    <w:p w:rsidR="00CC7304" w:rsidRPr="00237676" w:rsidRDefault="00CC7304">
      <w:pPr>
        <w:rPr>
          <w:sz w:val="24"/>
          <w:szCs w:val="24"/>
        </w:rPr>
      </w:pPr>
      <w:r w:rsidRPr="00237676">
        <w:rPr>
          <w:sz w:val="24"/>
          <w:szCs w:val="24"/>
        </w:rPr>
        <w:t xml:space="preserve">2912 1952 HRVATSKA KRIJESNICA : radna bilježnica </w:t>
      </w:r>
      <w:r w:rsidRPr="00237676">
        <w:rPr>
          <w:sz w:val="24"/>
          <w:szCs w:val="24"/>
          <w:u w:val="single"/>
        </w:rPr>
        <w:t>za dopunski i individualizirani rad</w:t>
      </w:r>
      <w:r w:rsidRPr="00237676">
        <w:rPr>
          <w:sz w:val="24"/>
          <w:szCs w:val="24"/>
        </w:rPr>
        <w:t xml:space="preserve"> iz hrvatskog jezika za 7. razred Vesna Dunatov, Anita Petrić radna bilježnica , LJEVAK 67 kn</w:t>
      </w:r>
    </w:p>
    <w:p w:rsidR="00CC7304" w:rsidRPr="00237676" w:rsidRDefault="00CC7304">
      <w:pPr>
        <w:rPr>
          <w:sz w:val="24"/>
          <w:szCs w:val="24"/>
        </w:rPr>
      </w:pPr>
    </w:p>
    <w:p w:rsidR="00CC7304" w:rsidRPr="00237676" w:rsidRDefault="00CC7304">
      <w:pPr>
        <w:rPr>
          <w:b/>
          <w:bCs/>
          <w:sz w:val="24"/>
          <w:szCs w:val="24"/>
        </w:rPr>
      </w:pPr>
      <w:r w:rsidRPr="00237676">
        <w:rPr>
          <w:b/>
          <w:bCs/>
          <w:sz w:val="24"/>
          <w:szCs w:val="24"/>
        </w:rPr>
        <w:t>8. razred (8. A i 8.b )</w:t>
      </w:r>
    </w:p>
    <w:p w:rsidR="00CC7304" w:rsidRPr="00237676" w:rsidRDefault="00CC7304">
      <w:pPr>
        <w:rPr>
          <w:sz w:val="24"/>
          <w:szCs w:val="24"/>
        </w:rPr>
      </w:pPr>
      <w:r w:rsidRPr="00237676">
        <w:rPr>
          <w:sz w:val="24"/>
          <w:szCs w:val="24"/>
        </w:rPr>
        <w:t>Šifra 013354</w:t>
      </w:r>
    </w:p>
    <w:p w:rsidR="00CC7304" w:rsidRPr="00237676" w:rsidRDefault="00CC7304">
      <w:pPr>
        <w:rPr>
          <w:rFonts w:ascii="ubuntu" w:hAnsi="ubuntu" w:cs="ubuntu"/>
          <w:color w:val="211819"/>
          <w:sz w:val="24"/>
          <w:szCs w:val="24"/>
          <w:shd w:val="clear" w:color="auto" w:fill="FFFFFF"/>
        </w:rPr>
      </w:pPr>
      <w:r w:rsidRPr="00237676">
        <w:rPr>
          <w:rFonts w:ascii="ubuntu" w:hAnsi="ubuntu" w:cs="ubuntu"/>
          <w:color w:val="211819"/>
          <w:sz w:val="24"/>
          <w:szCs w:val="24"/>
          <w:shd w:val="clear" w:color="auto" w:fill="FFFFFF"/>
        </w:rPr>
        <w:t>KOCKA VEDRINE 8 : integrirani nastavni listići za hrvatski jezik i književnost u osmom razredu osnovne škole, Nada Magaš, Školska knjiga, 44 kn</w:t>
      </w:r>
    </w:p>
    <w:p w:rsidR="00CC7304" w:rsidRPr="00237676" w:rsidRDefault="00CC7304">
      <w:pPr>
        <w:rPr>
          <w:rFonts w:ascii="ubuntu" w:hAnsi="ubuntu" w:cs="ubuntu"/>
          <w:color w:val="211819"/>
          <w:sz w:val="24"/>
          <w:szCs w:val="24"/>
          <w:shd w:val="clear" w:color="auto" w:fill="FFFFFF"/>
        </w:rPr>
      </w:pPr>
    </w:p>
    <w:p w:rsidR="00CC7304" w:rsidRPr="00237676" w:rsidRDefault="00CC7304">
      <w:pPr>
        <w:rPr>
          <w:sz w:val="24"/>
          <w:szCs w:val="24"/>
        </w:rPr>
      </w:pPr>
      <w:r w:rsidRPr="00237676">
        <w:rPr>
          <w:sz w:val="24"/>
          <w:szCs w:val="24"/>
        </w:rPr>
        <w:t xml:space="preserve">Šifra 1956 </w:t>
      </w:r>
    </w:p>
    <w:p w:rsidR="00CC7304" w:rsidRPr="00237676" w:rsidRDefault="00CC7304">
      <w:pPr>
        <w:rPr>
          <w:sz w:val="24"/>
          <w:szCs w:val="24"/>
        </w:rPr>
      </w:pPr>
      <w:r w:rsidRPr="00237676">
        <w:rPr>
          <w:sz w:val="24"/>
          <w:szCs w:val="24"/>
        </w:rPr>
        <w:t xml:space="preserve">HRVATSKA KRIJESNICA : radna bilježnica </w:t>
      </w:r>
      <w:r w:rsidRPr="00237676">
        <w:rPr>
          <w:sz w:val="24"/>
          <w:szCs w:val="24"/>
          <w:u w:val="single"/>
        </w:rPr>
        <w:t>za dopunski i individualizirani</w:t>
      </w:r>
      <w:r w:rsidRPr="00237676">
        <w:rPr>
          <w:sz w:val="24"/>
          <w:szCs w:val="24"/>
        </w:rPr>
        <w:t xml:space="preserve"> rad iz hrvatskog jezika za 8. razred Vesna Dunatov, Anita Petrić radna bilježnica,  LJEVAK 67 kn</w:t>
      </w:r>
    </w:p>
    <w:p w:rsidR="00CC7304" w:rsidRPr="00237676" w:rsidRDefault="00CC7304">
      <w:pPr>
        <w:rPr>
          <w:sz w:val="24"/>
          <w:szCs w:val="24"/>
        </w:rPr>
      </w:pPr>
    </w:p>
    <w:sectPr w:rsidR="00CC7304" w:rsidRPr="00237676" w:rsidSect="0081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573"/>
    <w:rsid w:val="00017F69"/>
    <w:rsid w:val="000532A3"/>
    <w:rsid w:val="00066573"/>
    <w:rsid w:val="000A0983"/>
    <w:rsid w:val="000C0EFF"/>
    <w:rsid w:val="000D5F05"/>
    <w:rsid w:val="00100A64"/>
    <w:rsid w:val="00172CE4"/>
    <w:rsid w:val="001C0259"/>
    <w:rsid w:val="00204C86"/>
    <w:rsid w:val="00237676"/>
    <w:rsid w:val="0028506F"/>
    <w:rsid w:val="002968BD"/>
    <w:rsid w:val="002B3D8F"/>
    <w:rsid w:val="00302546"/>
    <w:rsid w:val="00331A0C"/>
    <w:rsid w:val="00363ED8"/>
    <w:rsid w:val="00374289"/>
    <w:rsid w:val="00471A10"/>
    <w:rsid w:val="00491898"/>
    <w:rsid w:val="0051382C"/>
    <w:rsid w:val="00550366"/>
    <w:rsid w:val="005E2839"/>
    <w:rsid w:val="00655636"/>
    <w:rsid w:val="00656E5C"/>
    <w:rsid w:val="00687F82"/>
    <w:rsid w:val="006C48EB"/>
    <w:rsid w:val="007161C7"/>
    <w:rsid w:val="00773856"/>
    <w:rsid w:val="00796927"/>
    <w:rsid w:val="00802D38"/>
    <w:rsid w:val="0081683A"/>
    <w:rsid w:val="008320B8"/>
    <w:rsid w:val="00834EE0"/>
    <w:rsid w:val="00895853"/>
    <w:rsid w:val="00896256"/>
    <w:rsid w:val="0091054B"/>
    <w:rsid w:val="00930266"/>
    <w:rsid w:val="00955209"/>
    <w:rsid w:val="00955B5D"/>
    <w:rsid w:val="00A96CC1"/>
    <w:rsid w:val="00B2595E"/>
    <w:rsid w:val="00CA5340"/>
    <w:rsid w:val="00CC7304"/>
    <w:rsid w:val="00CE49E1"/>
    <w:rsid w:val="00D1295F"/>
    <w:rsid w:val="00E04391"/>
    <w:rsid w:val="00E04B5E"/>
    <w:rsid w:val="00E46D41"/>
    <w:rsid w:val="00E51288"/>
    <w:rsid w:val="00EB633C"/>
    <w:rsid w:val="00E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161</Words>
  <Characters>921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udžbenika za šk</dc:title>
  <dc:subject/>
  <dc:creator>Davorka</dc:creator>
  <cp:keywords/>
  <dc:description/>
  <cp:lastModifiedBy>Korisnik</cp:lastModifiedBy>
  <cp:revision>2</cp:revision>
  <dcterms:created xsi:type="dcterms:W3CDTF">2019-07-07T18:35:00Z</dcterms:created>
  <dcterms:modified xsi:type="dcterms:W3CDTF">2019-07-07T18:35:00Z</dcterms:modified>
</cp:coreProperties>
</file>