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E9" w:rsidRPr="00BB22A1" w:rsidRDefault="003700E9">
      <w:pPr>
        <w:rPr>
          <w:b/>
          <w:bCs/>
          <w:sz w:val="28"/>
          <w:szCs w:val="28"/>
        </w:rPr>
      </w:pPr>
      <w:r w:rsidRPr="00BB22A1">
        <w:rPr>
          <w:b/>
          <w:bCs/>
          <w:sz w:val="28"/>
          <w:szCs w:val="28"/>
        </w:rPr>
        <w:t>POPIS POTREBNIH OBRAZOVNIH MATERIJALA ZA 4. RAZRED MŠ ROVIŠĆE</w:t>
      </w:r>
    </w:p>
    <w:p w:rsidR="003700E9" w:rsidRPr="00BB22A1" w:rsidRDefault="003700E9">
      <w:pPr>
        <w:rPr>
          <w:u w:val="single"/>
        </w:rPr>
      </w:pPr>
      <w:r w:rsidRPr="00BB22A1">
        <w:rPr>
          <w:u w:val="single"/>
        </w:rPr>
        <w:t>HRVATSKI JEZIK</w:t>
      </w:r>
    </w:p>
    <w:p w:rsidR="003700E9" w:rsidRDefault="003700E9">
      <w:pPr>
        <w:rPr>
          <w:rFonts w:ascii="ubuntu" w:hAnsi="ubuntu" w:cs="ubuntu"/>
          <w:color w:val="211819"/>
          <w:shd w:val="clear" w:color="auto" w:fill="FFFFFF"/>
        </w:rPr>
      </w:pPr>
      <w:r>
        <w:t>*RADNA BILJEŽNICA MOJA STAZA 4 (</w:t>
      </w:r>
      <w:r w:rsidRPr="008404A9">
        <w:rPr>
          <w:rFonts w:ascii="ubuntu" w:hAnsi="ubuntu" w:cs="ubuntu"/>
          <w:color w:val="211819"/>
          <w:shd w:val="clear" w:color="auto" w:fill="FFFFFF"/>
        </w:rPr>
        <w:t>Sandra Centner, Anđelka Peko, Ana Pintarić, Lidija Bakota, Valentina Majdenić</w:t>
      </w:r>
      <w:r>
        <w:rPr>
          <w:rFonts w:ascii="ubuntu" w:hAnsi="ubuntu" w:cs="ubuntu"/>
          <w:color w:val="211819"/>
          <w:shd w:val="clear" w:color="auto" w:fill="FFFFFF"/>
        </w:rPr>
        <w:t>), ŠKOLSKA KNJIGA   49 KN</w:t>
      </w:r>
    </w:p>
    <w:p w:rsidR="003700E9" w:rsidRDefault="003700E9">
      <w:pPr>
        <w:rPr>
          <w:rFonts w:ascii="ubuntu" w:hAnsi="ubuntu" w:cs="ubuntu"/>
          <w:color w:val="211819"/>
          <w:shd w:val="clear" w:color="auto" w:fill="FFFFFF"/>
        </w:rPr>
      </w:pPr>
      <w:r>
        <w:rPr>
          <w:rFonts w:ascii="ubuntu" w:hAnsi="ubuntu" w:cs="ubuntu"/>
          <w:color w:val="211819"/>
          <w:shd w:val="clear" w:color="auto" w:fill="FFFFFF"/>
        </w:rPr>
        <w:t>*ISPITI ZNANJA MOJA STAZA 4 (A I B SKUPINA-KOMPLET DIJELE 2 UČENIKA), ŠKOLSKA KNJIGA</w:t>
      </w:r>
    </w:p>
    <w:p w:rsidR="003700E9" w:rsidRDefault="003700E9">
      <w:pPr>
        <w:rPr>
          <w:rFonts w:ascii="ubuntu" w:hAnsi="ubuntu" w:cs="ubuntu"/>
          <w:color w:val="211819"/>
          <w:shd w:val="clear" w:color="auto" w:fill="FFFFFF"/>
        </w:rPr>
      </w:pPr>
      <w:r>
        <w:rPr>
          <w:rFonts w:ascii="ubuntu" w:hAnsi="ubuntu" w:cs="ubuntu"/>
          <w:color w:val="211819"/>
          <w:shd w:val="clear" w:color="auto" w:fill="FFFFFF"/>
        </w:rPr>
        <w:t>44 KN</w:t>
      </w:r>
    </w:p>
    <w:p w:rsidR="003700E9" w:rsidRPr="00BB22A1" w:rsidRDefault="003700E9">
      <w:pPr>
        <w:rPr>
          <w:rFonts w:ascii="ubuntu" w:hAnsi="ubuntu" w:cs="ubuntu"/>
          <w:color w:val="211819"/>
          <w:u w:val="single"/>
          <w:shd w:val="clear" w:color="auto" w:fill="FFFFFF"/>
        </w:rPr>
      </w:pPr>
      <w:r w:rsidRPr="00BB22A1">
        <w:rPr>
          <w:rFonts w:ascii="ubuntu" w:hAnsi="ubuntu" w:cs="ubuntu"/>
          <w:color w:val="211819"/>
          <w:u w:val="single"/>
          <w:shd w:val="clear" w:color="auto" w:fill="FFFFFF"/>
        </w:rPr>
        <w:t>PRIRODA I DRUŠTVO</w:t>
      </w:r>
    </w:p>
    <w:p w:rsidR="003700E9" w:rsidRDefault="003700E9">
      <w:pPr>
        <w:rPr>
          <w:rFonts w:ascii="ubuntu" w:hAnsi="ubuntu" w:cs="ubuntu"/>
          <w:color w:val="211819"/>
          <w:shd w:val="clear" w:color="auto" w:fill="FFFFFF"/>
        </w:rPr>
      </w:pPr>
      <w:r>
        <w:rPr>
          <w:rFonts w:ascii="ubuntu" w:hAnsi="ubuntu" w:cs="ubuntu"/>
          <w:color w:val="211819"/>
          <w:shd w:val="clear" w:color="auto" w:fill="FFFFFF"/>
        </w:rPr>
        <w:t>*RADNA BILJEŽNICA NAŠ SVIJET 4 (Tamara Kisovar Ivanda, Alena Letina, Ivo Nejašmić, Ivan De Zan , Božena Vranješ Šoljan) 59 KN</w:t>
      </w:r>
    </w:p>
    <w:p w:rsidR="003700E9" w:rsidRDefault="003700E9" w:rsidP="00BB22A1">
      <w:pPr>
        <w:rPr>
          <w:rFonts w:ascii="ubuntu" w:hAnsi="ubuntu" w:cs="ubuntu"/>
          <w:color w:val="211819"/>
          <w:shd w:val="clear" w:color="auto" w:fill="FFFFFF"/>
        </w:rPr>
      </w:pPr>
      <w:r>
        <w:rPr>
          <w:rFonts w:ascii="ubuntu" w:hAnsi="ubuntu" w:cs="ubuntu"/>
          <w:color w:val="211819"/>
          <w:shd w:val="clear" w:color="auto" w:fill="FFFFFF"/>
        </w:rPr>
        <w:t>*ZADACI ZA VREDNOVANJE …NAŠ SVIJET 4 (A I B SKUPINA-KOMPLET DIJELE 2 UČENIKA), ŠKOLSKA KNJIGA  40 KN</w:t>
      </w:r>
    </w:p>
    <w:p w:rsidR="003700E9" w:rsidRPr="0017685A" w:rsidRDefault="003700E9" w:rsidP="00BB22A1">
      <w:pPr>
        <w:rPr>
          <w:rFonts w:ascii="ubuntu" w:hAnsi="ubuntu" w:cs="ubuntu"/>
          <w:color w:val="211819"/>
          <w:u w:val="single"/>
          <w:shd w:val="clear" w:color="auto" w:fill="FFFFFF"/>
        </w:rPr>
      </w:pPr>
      <w:r w:rsidRPr="0017685A">
        <w:rPr>
          <w:rFonts w:ascii="ubuntu" w:hAnsi="ubuntu" w:cs="ubuntu"/>
          <w:color w:val="211819"/>
          <w:u w:val="single"/>
          <w:shd w:val="clear" w:color="auto" w:fill="FFFFFF"/>
        </w:rPr>
        <w:t>MATEMATIKA</w:t>
      </w:r>
    </w:p>
    <w:p w:rsidR="003700E9" w:rsidRDefault="003700E9" w:rsidP="00BB22A1">
      <w:pPr>
        <w:rPr>
          <w:rFonts w:ascii="Arial" w:hAnsi="Arial" w:cs="Arial"/>
          <w:color w:val="333333"/>
          <w:shd w:val="clear" w:color="auto" w:fill="F6F6F6"/>
        </w:rPr>
      </w:pPr>
      <w:r>
        <w:rPr>
          <w:rFonts w:ascii="ubuntu" w:hAnsi="ubuntu" w:cs="ubuntu"/>
          <w:color w:val="211819"/>
          <w:shd w:val="clear" w:color="auto" w:fill="FFFFFF"/>
        </w:rPr>
        <w:t>*RADNA BILJEŽNICA NOVE MATEMATIČKE PRIČE 4 (</w:t>
      </w:r>
      <w:r>
        <w:rPr>
          <w:rFonts w:ascii="Arial" w:hAnsi="Arial" w:cs="Arial"/>
          <w:color w:val="333333"/>
          <w:shd w:val="clear" w:color="auto" w:fill="F6F6F6"/>
        </w:rPr>
        <w:t>Danijela Janda Abbaci, Ksenija Ćosić, Nada Hižak, Edita Sudar), PROFIL KLETT, 50 KN</w:t>
      </w:r>
    </w:p>
    <w:p w:rsidR="003700E9" w:rsidRDefault="003700E9" w:rsidP="00BB22A1">
      <w:pPr>
        <w:rPr>
          <w:rFonts w:ascii="Arial" w:hAnsi="Arial" w:cs="Arial"/>
          <w:color w:val="333333"/>
          <w:shd w:val="clear" w:color="auto" w:fill="F6F6F6"/>
        </w:rPr>
      </w:pPr>
      <w:r>
        <w:rPr>
          <w:rFonts w:ascii="Arial" w:hAnsi="Arial" w:cs="Arial"/>
          <w:color w:val="333333"/>
          <w:shd w:val="clear" w:color="auto" w:fill="F6F6F6"/>
        </w:rPr>
        <w:t xml:space="preserve">*ZBIRKA ZADATAKA </w:t>
      </w:r>
      <w:r>
        <w:rPr>
          <w:rFonts w:ascii="ubuntu" w:hAnsi="ubuntu" w:cs="ubuntu"/>
          <w:color w:val="211819"/>
          <w:shd w:val="clear" w:color="auto" w:fill="FFFFFF"/>
        </w:rPr>
        <w:t>NOVE MATEMATIČKE PRIČE 4 (</w:t>
      </w:r>
      <w:r>
        <w:rPr>
          <w:rFonts w:ascii="Arial" w:hAnsi="Arial" w:cs="Arial"/>
          <w:color w:val="333333"/>
          <w:shd w:val="clear" w:color="auto" w:fill="F6F6F6"/>
        </w:rPr>
        <w:t>Danijela Janda Abbaci, Ksenija Ćosić, Nada Hižak, Edita Sudar), PROFIL KLETT, 50 KN</w:t>
      </w:r>
    </w:p>
    <w:p w:rsidR="003700E9" w:rsidRDefault="003700E9" w:rsidP="0017685A">
      <w:pPr>
        <w:rPr>
          <w:rFonts w:ascii="Arial" w:hAnsi="Arial" w:cs="Arial"/>
          <w:color w:val="333333"/>
          <w:shd w:val="clear" w:color="auto" w:fill="F6F6F6"/>
        </w:rPr>
      </w:pPr>
      <w:r>
        <w:rPr>
          <w:rFonts w:ascii="Arial" w:hAnsi="Arial" w:cs="Arial"/>
          <w:color w:val="333333"/>
          <w:shd w:val="clear" w:color="auto" w:fill="F6F6F6"/>
        </w:rPr>
        <w:t>*ISPITI ZNANJA MATEMATIKA 4, PROFIL KLETT, 30 KN</w:t>
      </w:r>
    </w:p>
    <w:p w:rsidR="003700E9" w:rsidRPr="00F5639F" w:rsidRDefault="003700E9" w:rsidP="0017685A">
      <w:pPr>
        <w:rPr>
          <w:rFonts w:ascii="Arial" w:hAnsi="Arial" w:cs="Arial"/>
          <w:color w:val="333333"/>
          <w:u w:val="single"/>
          <w:shd w:val="clear" w:color="auto" w:fill="F6F6F6"/>
        </w:rPr>
      </w:pPr>
      <w:r w:rsidRPr="00F5639F">
        <w:rPr>
          <w:rFonts w:ascii="Arial" w:hAnsi="Arial" w:cs="Arial"/>
          <w:color w:val="333333"/>
          <w:u w:val="single"/>
          <w:shd w:val="clear" w:color="auto" w:fill="F6F6F6"/>
        </w:rPr>
        <w:t>LIKOVNA KULTURA</w:t>
      </w:r>
    </w:p>
    <w:p w:rsidR="003700E9" w:rsidRDefault="003700E9" w:rsidP="00F5639F">
      <w:pPr>
        <w:tabs>
          <w:tab w:val="left" w:pos="3690"/>
        </w:tabs>
        <w:rPr>
          <w:rFonts w:ascii="Arial" w:hAnsi="Arial" w:cs="Arial"/>
          <w:color w:val="333333"/>
          <w:shd w:val="clear" w:color="auto" w:fill="F6F6F6"/>
        </w:rPr>
      </w:pPr>
      <w:r>
        <w:rPr>
          <w:rFonts w:ascii="Arial" w:hAnsi="Arial" w:cs="Arial"/>
          <w:color w:val="333333"/>
          <w:shd w:val="clear" w:color="auto" w:fill="F6F6F6"/>
        </w:rPr>
        <w:t>LIKOVNA MAPA ZA 4. RAZRED</w:t>
      </w:r>
      <w:r>
        <w:rPr>
          <w:rFonts w:ascii="Arial" w:hAnsi="Arial" w:cs="Arial"/>
          <w:color w:val="333333"/>
          <w:shd w:val="clear" w:color="auto" w:fill="F6F6F6"/>
        </w:rPr>
        <w:tab/>
      </w:r>
      <w:bookmarkStart w:id="0" w:name="_GoBack"/>
      <w:bookmarkEnd w:id="0"/>
    </w:p>
    <w:p w:rsidR="003700E9" w:rsidRDefault="003700E9" w:rsidP="00BB22A1">
      <w:pPr>
        <w:rPr>
          <w:rFonts w:ascii="Arial" w:hAnsi="Arial" w:cs="Arial"/>
          <w:color w:val="333333"/>
          <w:shd w:val="clear" w:color="auto" w:fill="F6F6F6"/>
        </w:rPr>
      </w:pPr>
    </w:p>
    <w:p w:rsidR="003700E9" w:rsidRDefault="003700E9" w:rsidP="00BB22A1">
      <w:pPr>
        <w:rPr>
          <w:rFonts w:ascii="Arial" w:hAnsi="Arial" w:cs="Arial"/>
          <w:color w:val="333333"/>
          <w:shd w:val="clear" w:color="auto" w:fill="F6F6F6"/>
        </w:rPr>
      </w:pPr>
    </w:p>
    <w:p w:rsidR="003700E9" w:rsidRDefault="003700E9" w:rsidP="00BB22A1">
      <w:pPr>
        <w:rPr>
          <w:rFonts w:ascii="Arial" w:hAnsi="Arial" w:cs="Arial"/>
          <w:color w:val="333333"/>
          <w:shd w:val="clear" w:color="auto" w:fill="F6F6F6"/>
        </w:rPr>
      </w:pPr>
    </w:p>
    <w:p w:rsidR="003700E9" w:rsidRDefault="003700E9" w:rsidP="00BB22A1">
      <w:pPr>
        <w:rPr>
          <w:rFonts w:ascii="Arial" w:hAnsi="Arial" w:cs="Arial"/>
          <w:color w:val="333333"/>
          <w:shd w:val="clear" w:color="auto" w:fill="F6F6F6"/>
        </w:rPr>
      </w:pPr>
    </w:p>
    <w:p w:rsidR="003700E9" w:rsidRDefault="003700E9"/>
    <w:sectPr w:rsidR="003700E9" w:rsidSect="0086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A9"/>
    <w:rsid w:val="0017685A"/>
    <w:rsid w:val="003700E9"/>
    <w:rsid w:val="004C3BB9"/>
    <w:rsid w:val="006A1C6C"/>
    <w:rsid w:val="006A200C"/>
    <w:rsid w:val="007C6820"/>
    <w:rsid w:val="007D0759"/>
    <w:rsid w:val="008404A9"/>
    <w:rsid w:val="008651BE"/>
    <w:rsid w:val="00BB22A1"/>
    <w:rsid w:val="00F5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B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135</Words>
  <Characters>776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POTREBNIH OBRAZOVNIH MATERIJALA ZA 4</dc:title>
  <dc:subject/>
  <dc:creator>Melita</dc:creator>
  <cp:keywords/>
  <dc:description/>
  <cp:lastModifiedBy>Korisnik</cp:lastModifiedBy>
  <cp:revision>3</cp:revision>
  <dcterms:created xsi:type="dcterms:W3CDTF">2019-07-07T08:36:00Z</dcterms:created>
  <dcterms:modified xsi:type="dcterms:W3CDTF">2019-07-07T08:37:00Z</dcterms:modified>
</cp:coreProperties>
</file>