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EC" w:rsidRDefault="005742EC" w:rsidP="00774CB6">
      <w:pPr>
        <w:jc w:val="center"/>
      </w:pPr>
      <w:r>
        <w:t>POPIS DODATNIH MATERIJALA ZA 3. RAZRED PO PREDAVAC</w:t>
      </w:r>
    </w:p>
    <w:p w:rsidR="005742EC" w:rsidRDefault="005742EC" w:rsidP="00774CB6">
      <w:pPr>
        <w:rPr>
          <w:rFonts w:cs="Times New Roman"/>
        </w:rPr>
      </w:pPr>
    </w:p>
    <w:p w:rsidR="005742EC" w:rsidRDefault="005742EC" w:rsidP="00774CB6">
      <w:r>
        <w:t>HRVATSKI JEZIK</w:t>
      </w:r>
    </w:p>
    <w:p w:rsidR="005742EC" w:rsidRDefault="005742EC" w:rsidP="00774CB6">
      <w:r>
        <w:t>MOJA STAZA 3 : radna bilježnica za hrvatski jezik u trećem razredu osnovne škole- Sandra Centner, Anđelka Peko, Ana Pintarić, Lidija Bakota, Valentina Majdenić, radna bilježnica 3. ŠK</w:t>
      </w:r>
    </w:p>
    <w:p w:rsidR="005742EC" w:rsidRDefault="005742EC" w:rsidP="00774CB6"/>
    <w:p w:rsidR="005742EC" w:rsidRDefault="005742EC" w:rsidP="00774CB6">
      <w:r>
        <w:t>MATEMATIKA</w:t>
      </w:r>
    </w:p>
    <w:p w:rsidR="005742EC" w:rsidRDefault="005742EC" w:rsidP="00774CB6">
      <w:r>
        <w:t>NOVE MATEMATIČKE PRIČE 3 : radna bilježnica iz matematike za treći razred osnovne škole- Danijela Janda  Abbaci, Ksenija Ćosić, Nada Hižak, Edita Sudar, radna bilježnica 3. PROFIL</w:t>
      </w:r>
    </w:p>
    <w:p w:rsidR="005742EC" w:rsidRDefault="005742EC" w:rsidP="00774CB6"/>
    <w:p w:rsidR="005742EC" w:rsidRDefault="005742EC" w:rsidP="00774CB6">
      <w:r>
        <w:t>PRIRODA I DRUŠTVO</w:t>
      </w:r>
    </w:p>
    <w:p w:rsidR="005742EC" w:rsidRDefault="005742EC" w:rsidP="00774CB6">
      <w:r>
        <w:t>NAŠ SVIJET 3 : radna bilježnica za prirodu i društvo u trećem razredu osnovne škole- Alena Letina, Tamara Kisovar Ivanda, Ivo Nejašmić, Ivan De Zan, radna bilježnica 3. ŠK</w:t>
      </w:r>
    </w:p>
    <w:p w:rsidR="005742EC" w:rsidRDefault="005742EC" w:rsidP="00774CB6"/>
    <w:p w:rsidR="005742EC" w:rsidRDefault="005742EC" w:rsidP="00774CB6">
      <w:pPr>
        <w:jc w:val="right"/>
      </w:pPr>
      <w:r>
        <w:t xml:space="preserve">UČITELJICA: </w:t>
      </w:r>
      <w:bookmarkStart w:id="0" w:name="_GoBack"/>
      <w:bookmarkEnd w:id="0"/>
      <w:r>
        <w:t>Tatjana Seleši</w:t>
      </w:r>
    </w:p>
    <w:p w:rsidR="005742EC" w:rsidRDefault="005742EC" w:rsidP="00774CB6">
      <w:pPr>
        <w:rPr>
          <w:rFonts w:cs="Times New Roman"/>
        </w:rPr>
      </w:pPr>
    </w:p>
    <w:p w:rsidR="005742EC" w:rsidRDefault="005742EC">
      <w:pPr>
        <w:rPr>
          <w:rFonts w:cs="Times New Roman"/>
        </w:rPr>
      </w:pPr>
    </w:p>
    <w:sectPr w:rsidR="005742EC" w:rsidSect="00B2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CB6"/>
    <w:rsid w:val="005742EC"/>
    <w:rsid w:val="006A2417"/>
    <w:rsid w:val="00774CB6"/>
    <w:rsid w:val="009117EB"/>
    <w:rsid w:val="0099044A"/>
    <w:rsid w:val="00B26D13"/>
    <w:rsid w:val="00CF1171"/>
    <w:rsid w:val="00E56EDF"/>
    <w:rsid w:val="00F0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B6"/>
    <w:pPr>
      <w:spacing w:after="160" w:line="259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99</Words>
  <Characters>565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DODATNIH MATERIJALA ZA 3</dc:title>
  <dc:subject/>
  <dc:creator>Pc</dc:creator>
  <cp:keywords/>
  <dc:description/>
  <cp:lastModifiedBy>Korisnik</cp:lastModifiedBy>
  <cp:revision>2</cp:revision>
  <dcterms:created xsi:type="dcterms:W3CDTF">2019-07-07T18:02:00Z</dcterms:created>
  <dcterms:modified xsi:type="dcterms:W3CDTF">2019-07-07T18:02:00Z</dcterms:modified>
</cp:coreProperties>
</file>