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6D" w:rsidRDefault="00001A6D">
      <w:r>
        <w:t>Popis radnih bilježnica za 3.r. PO Podgorci:</w:t>
      </w:r>
    </w:p>
    <w:p w:rsidR="00001A6D" w:rsidRDefault="00001A6D" w:rsidP="00BC2507">
      <w:pPr>
        <w:pStyle w:val="ListParagraph"/>
        <w:numPr>
          <w:ilvl w:val="0"/>
          <w:numId w:val="1"/>
        </w:numPr>
      </w:pPr>
      <w:r>
        <w:t>Hrvatski jezik – Moja staza 3, radna bilježnica (Sandra Centner, Anđelko Peko, Ana Pintarić, Lidija Bakota, Valentina Majdenić)-ŠKOLSKA KNJIGA</w:t>
      </w:r>
    </w:p>
    <w:p w:rsidR="00001A6D" w:rsidRDefault="00001A6D" w:rsidP="00BC2507">
      <w:pPr>
        <w:pStyle w:val="ListParagraph"/>
        <w:numPr>
          <w:ilvl w:val="0"/>
          <w:numId w:val="1"/>
        </w:numPr>
      </w:pPr>
      <w:r>
        <w:t>Matematika – Nove matematičke priče 3, radna bilježnica (Danijela Janda Abbaci, Ksenija Ćosić, Nada Hižak, Edita Sudar)-PROFIL KLETT</w:t>
      </w:r>
    </w:p>
    <w:p w:rsidR="00001A6D" w:rsidRDefault="00001A6D" w:rsidP="00BC2507">
      <w:pPr>
        <w:pStyle w:val="ListParagraph"/>
        <w:numPr>
          <w:ilvl w:val="0"/>
          <w:numId w:val="1"/>
        </w:numPr>
      </w:pPr>
      <w:r>
        <w:t>Priroda i društvo – Naš svijet 3, radna bilježnica (Tamara Kisovar Ivanda, Alena Letina, Ivo Nejašmić, Ivan De Zan, Božena Vranješ Šoljan) ŠKOLSKA KNJIGA</w:t>
      </w:r>
    </w:p>
    <w:p w:rsidR="00001A6D" w:rsidRPr="00BC2507" w:rsidRDefault="00001A6D" w:rsidP="00BC2507">
      <w:pPr>
        <w:jc w:val="center"/>
      </w:pPr>
      <w:bookmarkStart w:id="0" w:name="_GoBack"/>
      <w:bookmarkEnd w:id="0"/>
    </w:p>
    <w:sectPr w:rsidR="00001A6D" w:rsidRPr="00BC2507" w:rsidSect="00376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B3CB9"/>
    <w:multiLevelType w:val="hybridMultilevel"/>
    <w:tmpl w:val="57524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507"/>
    <w:rsid w:val="00001A6D"/>
    <w:rsid w:val="00376A04"/>
    <w:rsid w:val="00395F64"/>
    <w:rsid w:val="005507FF"/>
    <w:rsid w:val="00665E51"/>
    <w:rsid w:val="006930CE"/>
    <w:rsid w:val="00BC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0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250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71</Words>
  <Characters>405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radnih bilježnica za 3</dc:title>
  <dc:subject/>
  <dc:creator>Windows korisnik</dc:creator>
  <cp:keywords/>
  <dc:description/>
  <cp:lastModifiedBy>Korisnik</cp:lastModifiedBy>
  <cp:revision>3</cp:revision>
  <dcterms:created xsi:type="dcterms:W3CDTF">2019-07-07T08:45:00Z</dcterms:created>
  <dcterms:modified xsi:type="dcterms:W3CDTF">2019-07-07T08:48:00Z</dcterms:modified>
</cp:coreProperties>
</file>