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A0" w:rsidRDefault="00BF02A0">
      <w:pPr>
        <w:spacing w:after="0"/>
        <w:ind w:right="1"/>
        <w:jc w:val="center"/>
      </w:pPr>
      <w:r>
        <w:rPr>
          <w:rFonts w:ascii="Arial" w:hAnsi="Arial" w:cs="Arial"/>
          <w:b/>
          <w:bCs/>
          <w:sz w:val="29"/>
          <w:szCs w:val="29"/>
        </w:rPr>
        <w:t>OSNOVNA ŠKOLA ROVIŠĆE – PŠ KRALJEVAC</w:t>
      </w:r>
    </w:p>
    <w:p w:rsidR="00BF02A0" w:rsidRDefault="00BF02A0" w:rsidP="00BB20F1">
      <w:pPr>
        <w:spacing w:after="0"/>
        <w:jc w:val="center"/>
      </w:pPr>
      <w:r>
        <w:rPr>
          <w:rFonts w:ascii="Arial" w:hAnsi="Arial" w:cs="Arial"/>
          <w:b/>
          <w:bCs/>
          <w:sz w:val="29"/>
          <w:szCs w:val="29"/>
        </w:rPr>
        <w:t>Popis drugih odobrenih materijala za šk. god. 2019./2020.</w:t>
      </w:r>
    </w:p>
    <w:tbl>
      <w:tblPr>
        <w:tblW w:w="13733" w:type="dxa"/>
        <w:tblInd w:w="-13" w:type="dxa"/>
        <w:tblCellMar>
          <w:top w:w="9" w:type="dxa"/>
          <w:left w:w="30" w:type="dxa"/>
          <w:right w:w="0" w:type="dxa"/>
        </w:tblCellMar>
        <w:tblLook w:val="00A0"/>
      </w:tblPr>
      <w:tblGrid>
        <w:gridCol w:w="5461"/>
        <w:gridCol w:w="207"/>
        <w:gridCol w:w="3587"/>
        <w:gridCol w:w="1966"/>
        <w:gridCol w:w="646"/>
        <w:gridCol w:w="1090"/>
        <w:gridCol w:w="776"/>
      </w:tblGrid>
      <w:tr w:rsidR="00BF02A0">
        <w:trPr>
          <w:trHeight w:val="386"/>
        </w:trPr>
        <w:tc>
          <w:tcPr>
            <w:tcW w:w="5668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:rsidR="00BF02A0" w:rsidRDefault="00BF02A0" w:rsidP="00D17664">
            <w:pPr>
              <w:spacing w:after="0" w:line="240" w:lineRule="auto"/>
              <w:ind w:right="54"/>
              <w:jc w:val="center"/>
            </w:pPr>
            <w:r w:rsidRPr="00D17664">
              <w:rPr>
                <w:rFonts w:ascii="Arial" w:hAnsi="Arial" w:cs="Arial"/>
                <w:i/>
                <w:iCs/>
                <w:sz w:val="14"/>
                <w:szCs w:val="14"/>
              </w:rPr>
              <w:t>Naziv udžbenika</w:t>
            </w:r>
          </w:p>
        </w:tc>
        <w:tc>
          <w:tcPr>
            <w:tcW w:w="35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:rsidR="00BF02A0" w:rsidRDefault="00BF02A0" w:rsidP="00D17664">
            <w:pPr>
              <w:spacing w:after="0" w:line="240" w:lineRule="auto"/>
              <w:ind w:right="51"/>
              <w:jc w:val="center"/>
            </w:pPr>
            <w:r w:rsidRPr="00D17664">
              <w:rPr>
                <w:rFonts w:ascii="Arial" w:hAnsi="Arial" w:cs="Arial"/>
                <w:i/>
                <w:iCs/>
                <w:sz w:val="14"/>
                <w:szCs w:val="14"/>
              </w:rPr>
              <w:t>Autori</w:t>
            </w:r>
          </w:p>
        </w:tc>
        <w:tc>
          <w:tcPr>
            <w:tcW w:w="19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:rsidR="00BF02A0" w:rsidRDefault="00BF02A0" w:rsidP="00D17664">
            <w:pPr>
              <w:spacing w:after="0" w:line="240" w:lineRule="auto"/>
              <w:ind w:right="56"/>
              <w:jc w:val="center"/>
            </w:pPr>
            <w:r w:rsidRPr="00D17664">
              <w:rPr>
                <w:rFonts w:ascii="Arial" w:hAnsi="Arial" w:cs="Arial"/>
                <w:i/>
                <w:iCs/>
                <w:sz w:val="14"/>
                <w:szCs w:val="14"/>
              </w:rPr>
              <w:t>Vrsta izdanja</w:t>
            </w:r>
          </w:p>
        </w:tc>
        <w:tc>
          <w:tcPr>
            <w:tcW w:w="64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:rsidR="00BF02A0" w:rsidRDefault="00BF02A0" w:rsidP="00D17664">
            <w:pPr>
              <w:spacing w:after="0" w:line="240" w:lineRule="auto"/>
              <w:ind w:left="53"/>
            </w:pPr>
            <w:r w:rsidRPr="00D17664">
              <w:rPr>
                <w:rFonts w:ascii="Arial" w:hAnsi="Arial" w:cs="Arial"/>
                <w:i/>
                <w:iCs/>
                <w:sz w:val="14"/>
                <w:szCs w:val="14"/>
              </w:rPr>
              <w:t>Razred</w:t>
            </w:r>
          </w:p>
        </w:tc>
        <w:tc>
          <w:tcPr>
            <w:tcW w:w="1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:rsidR="00BF02A0" w:rsidRDefault="00BF02A0" w:rsidP="00D17664">
            <w:pPr>
              <w:spacing w:after="0" w:line="240" w:lineRule="auto"/>
              <w:ind w:right="56"/>
              <w:jc w:val="center"/>
            </w:pPr>
            <w:r w:rsidRPr="00D17664">
              <w:rPr>
                <w:rFonts w:ascii="Arial" w:hAnsi="Arial" w:cs="Arial"/>
                <w:i/>
                <w:iCs/>
                <w:sz w:val="14"/>
                <w:szCs w:val="14"/>
              </w:rPr>
              <w:t>Nakladnik</w:t>
            </w:r>
          </w:p>
        </w:tc>
        <w:tc>
          <w:tcPr>
            <w:tcW w:w="7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</w:tcPr>
          <w:p w:rsidR="00BF02A0" w:rsidRDefault="00BF02A0" w:rsidP="00D17664">
            <w:pPr>
              <w:spacing w:after="0" w:line="240" w:lineRule="auto"/>
              <w:ind w:left="190" w:hanging="125"/>
            </w:pPr>
            <w:r w:rsidRPr="00D17664">
              <w:rPr>
                <w:rFonts w:ascii="Arial" w:hAnsi="Arial" w:cs="Arial"/>
                <w:i/>
                <w:iCs/>
                <w:sz w:val="14"/>
                <w:szCs w:val="14"/>
              </w:rPr>
              <w:t>Konačna MPC</w:t>
            </w:r>
          </w:p>
        </w:tc>
      </w:tr>
      <w:tr w:rsidR="00BF02A0">
        <w:trPr>
          <w:trHeight w:val="271"/>
        </w:trPr>
        <w:tc>
          <w:tcPr>
            <w:tcW w:w="9255" w:type="dxa"/>
            <w:gridSpan w:val="3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BF02A0" w:rsidRDefault="00BF02A0" w:rsidP="00D17664">
            <w:pPr>
              <w:spacing w:after="0" w:line="240" w:lineRule="auto"/>
              <w:ind w:left="3890"/>
              <w:jc w:val="center"/>
            </w:pPr>
            <w:r w:rsidRPr="00D17664">
              <w:rPr>
                <w:rFonts w:ascii="Arial" w:hAnsi="Arial" w:cs="Arial"/>
                <w:b/>
                <w:bCs/>
                <w:sz w:val="21"/>
                <w:szCs w:val="21"/>
              </w:rPr>
              <w:t>3. RAZRED</w:t>
            </w:r>
          </w:p>
        </w:tc>
        <w:tc>
          <w:tcPr>
            <w:tcW w:w="196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BF02A0" w:rsidRDefault="00BF02A0" w:rsidP="00D17664">
            <w:pPr>
              <w:spacing w:after="0" w:line="240" w:lineRule="auto"/>
            </w:pPr>
          </w:p>
        </w:tc>
        <w:tc>
          <w:tcPr>
            <w:tcW w:w="64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BF02A0" w:rsidRDefault="00BF02A0" w:rsidP="00D17664">
            <w:pPr>
              <w:spacing w:after="0" w:line="240" w:lineRule="auto"/>
            </w:pPr>
          </w:p>
        </w:tc>
        <w:tc>
          <w:tcPr>
            <w:tcW w:w="1090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BF02A0" w:rsidRDefault="00BF02A0" w:rsidP="00D17664">
            <w:pPr>
              <w:spacing w:after="0" w:line="240" w:lineRule="auto"/>
            </w:pPr>
          </w:p>
        </w:tc>
        <w:tc>
          <w:tcPr>
            <w:tcW w:w="776" w:type="dxa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</w:tcPr>
          <w:p w:rsidR="00BF02A0" w:rsidRDefault="00BF02A0" w:rsidP="00D17664">
            <w:pPr>
              <w:spacing w:after="0" w:line="240" w:lineRule="auto"/>
            </w:pPr>
          </w:p>
        </w:tc>
      </w:tr>
      <w:tr w:rsidR="00BF02A0">
        <w:trPr>
          <w:trHeight w:val="259"/>
        </w:trPr>
        <w:tc>
          <w:tcPr>
            <w:tcW w:w="92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</w:tcPr>
          <w:p w:rsidR="00BF02A0" w:rsidRDefault="00BF02A0" w:rsidP="00D17664">
            <w:pPr>
              <w:spacing w:after="0" w:line="240" w:lineRule="auto"/>
            </w:pPr>
            <w:r w:rsidRPr="00D176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HRVATSKI JEZIK</w:t>
            </w:r>
          </w:p>
        </w:tc>
        <w:tc>
          <w:tcPr>
            <w:tcW w:w="196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BF02A0" w:rsidRDefault="00BF02A0" w:rsidP="00D17664">
            <w:pPr>
              <w:spacing w:after="0" w:line="240" w:lineRule="auto"/>
            </w:pPr>
          </w:p>
        </w:tc>
        <w:tc>
          <w:tcPr>
            <w:tcW w:w="64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BF02A0" w:rsidRDefault="00BF02A0" w:rsidP="00D17664">
            <w:pPr>
              <w:spacing w:after="0" w:line="240" w:lineRule="auto"/>
            </w:pPr>
          </w:p>
        </w:tc>
        <w:tc>
          <w:tcPr>
            <w:tcW w:w="1090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BF02A0" w:rsidRDefault="00BF02A0" w:rsidP="00D17664">
            <w:pPr>
              <w:spacing w:after="0" w:line="240" w:lineRule="auto"/>
            </w:pPr>
          </w:p>
        </w:tc>
        <w:tc>
          <w:tcPr>
            <w:tcW w:w="77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BF02A0" w:rsidRDefault="00BF02A0" w:rsidP="00D17664">
            <w:pPr>
              <w:spacing w:after="0" w:line="240" w:lineRule="auto"/>
            </w:pPr>
          </w:p>
        </w:tc>
      </w:tr>
      <w:tr w:rsidR="00BF02A0">
        <w:trPr>
          <w:trHeight w:val="386"/>
        </w:trPr>
        <w:tc>
          <w:tcPr>
            <w:tcW w:w="5668" w:type="dxa"/>
            <w:gridSpan w:val="2"/>
            <w:tcBorders>
              <w:top w:val="nil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BF02A0" w:rsidRDefault="00BF02A0" w:rsidP="00D17664">
            <w:pPr>
              <w:spacing w:after="0" w:line="240" w:lineRule="auto"/>
            </w:pPr>
            <w:r w:rsidRPr="00D17664">
              <w:rPr>
                <w:rFonts w:ascii="Arial" w:hAnsi="Arial" w:cs="Arial"/>
                <w:sz w:val="14"/>
                <w:szCs w:val="14"/>
              </w:rPr>
              <w:t>MOJA STAZA 3 : radna bilježnica za hrvatski jezik u trećem razredu osnovne škole</w:t>
            </w:r>
          </w:p>
        </w:tc>
        <w:tc>
          <w:tcPr>
            <w:tcW w:w="35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BF02A0" w:rsidRDefault="00BF02A0" w:rsidP="00D17664">
            <w:pPr>
              <w:spacing w:after="7" w:line="240" w:lineRule="auto"/>
            </w:pPr>
            <w:r w:rsidRPr="00D17664">
              <w:rPr>
                <w:rFonts w:ascii="Arial" w:hAnsi="Arial" w:cs="Arial"/>
                <w:sz w:val="14"/>
                <w:szCs w:val="14"/>
              </w:rPr>
              <w:t xml:space="preserve">Sandra Centner, Anđelka Peko, Ana Pintarić, Lidija </w:t>
            </w:r>
          </w:p>
          <w:p w:rsidR="00BF02A0" w:rsidRDefault="00BF02A0" w:rsidP="00D17664">
            <w:pPr>
              <w:spacing w:after="0" w:line="240" w:lineRule="auto"/>
            </w:pPr>
            <w:r w:rsidRPr="00D17664">
              <w:rPr>
                <w:rFonts w:ascii="Arial" w:hAnsi="Arial" w:cs="Arial"/>
                <w:sz w:val="14"/>
                <w:szCs w:val="14"/>
              </w:rPr>
              <w:t>Bakota, Valentina Majdenić</w:t>
            </w:r>
          </w:p>
        </w:tc>
        <w:tc>
          <w:tcPr>
            <w:tcW w:w="19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2A0" w:rsidRDefault="00BF02A0" w:rsidP="00D17664">
            <w:pPr>
              <w:spacing w:after="0" w:line="240" w:lineRule="auto"/>
            </w:pPr>
            <w:r w:rsidRPr="00D17664">
              <w:rPr>
                <w:rFonts w:ascii="Arial" w:hAnsi="Arial" w:cs="Arial"/>
                <w:sz w:val="14"/>
                <w:szCs w:val="14"/>
              </w:rPr>
              <w:t>radna bilježnica</w:t>
            </w:r>
          </w:p>
        </w:tc>
        <w:tc>
          <w:tcPr>
            <w:tcW w:w="64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2A0" w:rsidRDefault="00BF02A0" w:rsidP="00D17664">
            <w:pPr>
              <w:spacing w:after="0" w:line="240" w:lineRule="auto"/>
              <w:ind w:right="27"/>
              <w:jc w:val="center"/>
            </w:pPr>
            <w:r w:rsidRPr="00D17664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2A0" w:rsidRDefault="00BF02A0" w:rsidP="00D17664">
            <w:pPr>
              <w:spacing w:after="0" w:line="240" w:lineRule="auto"/>
              <w:ind w:right="27"/>
              <w:jc w:val="center"/>
            </w:pPr>
            <w:r w:rsidRPr="00D17664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  <w:tc>
          <w:tcPr>
            <w:tcW w:w="7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2A0" w:rsidRDefault="00BF02A0" w:rsidP="00D17664">
            <w:pPr>
              <w:spacing w:after="0" w:line="240" w:lineRule="auto"/>
              <w:ind w:right="31"/>
              <w:jc w:val="center"/>
            </w:pPr>
            <w:r w:rsidRPr="00D17664">
              <w:rPr>
                <w:rFonts w:ascii="Arial" w:hAnsi="Arial" w:cs="Arial"/>
                <w:sz w:val="14"/>
                <w:szCs w:val="14"/>
              </w:rPr>
              <w:t>49,00</w:t>
            </w:r>
          </w:p>
        </w:tc>
      </w:tr>
      <w:tr w:rsidR="00BF02A0">
        <w:trPr>
          <w:trHeight w:val="259"/>
        </w:trPr>
        <w:tc>
          <w:tcPr>
            <w:tcW w:w="92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</w:tcPr>
          <w:p w:rsidR="00BF02A0" w:rsidRDefault="00BF02A0" w:rsidP="00D17664">
            <w:pPr>
              <w:spacing w:after="0" w:line="240" w:lineRule="auto"/>
            </w:pPr>
            <w:r w:rsidRPr="00D176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NJEMAČKI JEZIK</w:t>
            </w:r>
          </w:p>
        </w:tc>
        <w:tc>
          <w:tcPr>
            <w:tcW w:w="196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BF02A0" w:rsidRDefault="00BF02A0" w:rsidP="00D17664">
            <w:pPr>
              <w:spacing w:after="0" w:line="240" w:lineRule="auto"/>
            </w:pPr>
          </w:p>
        </w:tc>
        <w:tc>
          <w:tcPr>
            <w:tcW w:w="64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BF02A0" w:rsidRDefault="00BF02A0" w:rsidP="00D17664">
            <w:pPr>
              <w:spacing w:after="0" w:line="240" w:lineRule="auto"/>
            </w:pPr>
          </w:p>
        </w:tc>
        <w:tc>
          <w:tcPr>
            <w:tcW w:w="1090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BF02A0" w:rsidRDefault="00BF02A0" w:rsidP="00D17664">
            <w:pPr>
              <w:spacing w:after="0" w:line="240" w:lineRule="auto"/>
            </w:pPr>
          </w:p>
        </w:tc>
        <w:tc>
          <w:tcPr>
            <w:tcW w:w="77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BF02A0" w:rsidRDefault="00BF02A0" w:rsidP="00D17664">
            <w:pPr>
              <w:spacing w:after="0" w:line="240" w:lineRule="auto"/>
            </w:pPr>
          </w:p>
        </w:tc>
      </w:tr>
      <w:tr w:rsidR="00BF02A0">
        <w:trPr>
          <w:trHeight w:val="542"/>
        </w:trPr>
        <w:tc>
          <w:tcPr>
            <w:tcW w:w="5668" w:type="dxa"/>
            <w:gridSpan w:val="2"/>
            <w:tcBorders>
              <w:top w:val="nil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BF02A0" w:rsidRDefault="00BF02A0" w:rsidP="00D17664">
            <w:pPr>
              <w:spacing w:after="7" w:line="240" w:lineRule="auto"/>
            </w:pPr>
            <w:r w:rsidRPr="00D17664">
              <w:rPr>
                <w:rFonts w:ascii="Arial" w:hAnsi="Arial" w:cs="Arial"/>
                <w:sz w:val="14"/>
                <w:szCs w:val="14"/>
              </w:rPr>
              <w:t xml:space="preserve">AUF DIE PLATZE, FERTIG, LOS! : radna bilježnica iz njemačkog jezika za 3. </w:t>
            </w:r>
          </w:p>
          <w:p w:rsidR="00BF02A0" w:rsidRDefault="00BF02A0" w:rsidP="00D17664">
            <w:pPr>
              <w:spacing w:after="0" w:line="240" w:lineRule="auto"/>
            </w:pPr>
            <w:r w:rsidRPr="00D17664">
              <w:rPr>
                <w:rFonts w:ascii="Arial" w:hAnsi="Arial" w:cs="Arial"/>
                <w:sz w:val="14"/>
                <w:szCs w:val="14"/>
              </w:rPr>
              <w:t>razred osnovne škole</w:t>
            </w:r>
          </w:p>
        </w:tc>
        <w:tc>
          <w:tcPr>
            <w:tcW w:w="35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2A0" w:rsidRDefault="00BF02A0" w:rsidP="00D17664">
            <w:pPr>
              <w:spacing w:after="0" w:line="240" w:lineRule="auto"/>
            </w:pPr>
            <w:r w:rsidRPr="00D17664">
              <w:rPr>
                <w:rFonts w:ascii="Arial" w:hAnsi="Arial" w:cs="Arial"/>
                <w:sz w:val="14"/>
                <w:szCs w:val="14"/>
              </w:rPr>
              <w:t>Irena Pehar, Dinka Štiglmayer</w:t>
            </w:r>
          </w:p>
        </w:tc>
        <w:tc>
          <w:tcPr>
            <w:tcW w:w="19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2A0" w:rsidRDefault="00BF02A0" w:rsidP="00D17664">
            <w:pPr>
              <w:spacing w:after="0" w:line="240" w:lineRule="auto"/>
            </w:pPr>
            <w:r w:rsidRPr="00D17664">
              <w:rPr>
                <w:rFonts w:ascii="Arial" w:hAnsi="Arial" w:cs="Arial"/>
                <w:sz w:val="14"/>
                <w:szCs w:val="14"/>
              </w:rPr>
              <w:t>radna bilježnica</w:t>
            </w:r>
          </w:p>
        </w:tc>
        <w:tc>
          <w:tcPr>
            <w:tcW w:w="64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2A0" w:rsidRDefault="00BF02A0" w:rsidP="00D17664">
            <w:pPr>
              <w:spacing w:after="0" w:line="240" w:lineRule="auto"/>
              <w:ind w:right="27"/>
              <w:jc w:val="center"/>
            </w:pPr>
            <w:r w:rsidRPr="00D17664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2A0" w:rsidRDefault="00BF02A0" w:rsidP="00D17664">
            <w:pPr>
              <w:spacing w:after="0" w:line="240" w:lineRule="auto"/>
              <w:ind w:right="29"/>
              <w:jc w:val="center"/>
            </w:pPr>
            <w:r w:rsidRPr="00D17664">
              <w:rPr>
                <w:rFonts w:ascii="Arial" w:hAnsi="Arial" w:cs="Arial"/>
                <w:sz w:val="14"/>
                <w:szCs w:val="14"/>
              </w:rPr>
              <w:t>ALFA</w:t>
            </w:r>
          </w:p>
        </w:tc>
        <w:tc>
          <w:tcPr>
            <w:tcW w:w="7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2A0" w:rsidRDefault="00BF02A0" w:rsidP="00D17664">
            <w:pPr>
              <w:spacing w:after="0" w:line="240" w:lineRule="auto"/>
              <w:ind w:right="31"/>
              <w:jc w:val="center"/>
            </w:pPr>
            <w:r w:rsidRPr="00D17664">
              <w:rPr>
                <w:rFonts w:ascii="Arial" w:hAnsi="Arial" w:cs="Arial"/>
                <w:sz w:val="14"/>
                <w:szCs w:val="14"/>
              </w:rPr>
              <w:t>45,00</w:t>
            </w:r>
          </w:p>
        </w:tc>
      </w:tr>
      <w:tr w:rsidR="00BF02A0">
        <w:trPr>
          <w:trHeight w:val="259"/>
        </w:trPr>
        <w:tc>
          <w:tcPr>
            <w:tcW w:w="92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</w:tcPr>
          <w:p w:rsidR="00BF02A0" w:rsidRDefault="00BF02A0" w:rsidP="00D17664">
            <w:pPr>
              <w:spacing w:after="0" w:line="240" w:lineRule="auto"/>
            </w:pPr>
            <w:r w:rsidRPr="00D176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MATEMATIKA</w:t>
            </w:r>
          </w:p>
        </w:tc>
        <w:tc>
          <w:tcPr>
            <w:tcW w:w="196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BF02A0" w:rsidRDefault="00BF02A0" w:rsidP="00D17664">
            <w:pPr>
              <w:spacing w:after="0" w:line="240" w:lineRule="auto"/>
            </w:pPr>
          </w:p>
        </w:tc>
        <w:tc>
          <w:tcPr>
            <w:tcW w:w="64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BF02A0" w:rsidRDefault="00BF02A0" w:rsidP="00D17664">
            <w:pPr>
              <w:spacing w:after="0" w:line="240" w:lineRule="auto"/>
            </w:pPr>
          </w:p>
        </w:tc>
        <w:tc>
          <w:tcPr>
            <w:tcW w:w="1090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BF02A0" w:rsidRDefault="00BF02A0" w:rsidP="00D17664">
            <w:pPr>
              <w:spacing w:after="0" w:line="240" w:lineRule="auto"/>
            </w:pPr>
          </w:p>
        </w:tc>
        <w:tc>
          <w:tcPr>
            <w:tcW w:w="77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BF02A0" w:rsidRDefault="00BF02A0" w:rsidP="00D17664">
            <w:pPr>
              <w:spacing w:after="0" w:line="240" w:lineRule="auto"/>
            </w:pPr>
          </w:p>
        </w:tc>
      </w:tr>
      <w:tr w:rsidR="00BF02A0">
        <w:trPr>
          <w:trHeight w:val="386"/>
        </w:trPr>
        <w:tc>
          <w:tcPr>
            <w:tcW w:w="5668" w:type="dxa"/>
            <w:gridSpan w:val="2"/>
            <w:tcBorders>
              <w:top w:val="nil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BF02A0" w:rsidRDefault="00BF02A0" w:rsidP="00D17664">
            <w:pPr>
              <w:spacing w:after="0" w:line="240" w:lineRule="auto"/>
            </w:pPr>
            <w:r w:rsidRPr="00D17664">
              <w:rPr>
                <w:rFonts w:ascii="Arial" w:hAnsi="Arial" w:cs="Arial"/>
                <w:sz w:val="14"/>
                <w:szCs w:val="14"/>
              </w:rPr>
              <w:t>NOVE MATEMATIČKE PRIČE 3 : radna bilježnica iz matematike za treći razred osnovne škole</w:t>
            </w:r>
          </w:p>
        </w:tc>
        <w:tc>
          <w:tcPr>
            <w:tcW w:w="358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BF02A0" w:rsidRDefault="00BF02A0" w:rsidP="00D17664">
            <w:pPr>
              <w:spacing w:after="0" w:line="240" w:lineRule="auto"/>
            </w:pPr>
            <w:r w:rsidRPr="00D17664">
              <w:rPr>
                <w:rFonts w:ascii="Arial" w:hAnsi="Arial" w:cs="Arial"/>
                <w:sz w:val="14"/>
                <w:szCs w:val="14"/>
              </w:rPr>
              <w:t>Danijela Janda Abbaci, Ksenija Ćosić, Nada Hižak, Edita Sudar</w:t>
            </w:r>
          </w:p>
        </w:tc>
        <w:tc>
          <w:tcPr>
            <w:tcW w:w="19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2A0" w:rsidRDefault="00BF02A0" w:rsidP="00D17664">
            <w:pPr>
              <w:spacing w:after="0" w:line="240" w:lineRule="auto"/>
            </w:pPr>
            <w:r w:rsidRPr="00D17664">
              <w:rPr>
                <w:rFonts w:ascii="Arial" w:hAnsi="Arial" w:cs="Arial"/>
                <w:sz w:val="14"/>
                <w:szCs w:val="14"/>
              </w:rPr>
              <w:t>radna bilježnica</w:t>
            </w:r>
          </w:p>
        </w:tc>
        <w:tc>
          <w:tcPr>
            <w:tcW w:w="64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2A0" w:rsidRDefault="00BF02A0" w:rsidP="00D17664">
            <w:pPr>
              <w:spacing w:after="0" w:line="240" w:lineRule="auto"/>
              <w:ind w:right="27"/>
              <w:jc w:val="center"/>
            </w:pPr>
            <w:r w:rsidRPr="00D17664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2A0" w:rsidRDefault="00BF02A0" w:rsidP="00D17664">
            <w:pPr>
              <w:spacing w:after="0" w:line="240" w:lineRule="auto"/>
              <w:ind w:right="28"/>
              <w:jc w:val="center"/>
            </w:pPr>
            <w:r w:rsidRPr="00D17664">
              <w:rPr>
                <w:rFonts w:ascii="Arial" w:hAnsi="Arial" w:cs="Arial"/>
                <w:sz w:val="14"/>
                <w:szCs w:val="14"/>
              </w:rPr>
              <w:t>PROFIL</w:t>
            </w:r>
          </w:p>
        </w:tc>
        <w:tc>
          <w:tcPr>
            <w:tcW w:w="7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2A0" w:rsidRDefault="00BF02A0" w:rsidP="00D17664">
            <w:pPr>
              <w:spacing w:after="0" w:line="240" w:lineRule="auto"/>
              <w:ind w:right="31"/>
              <w:jc w:val="center"/>
            </w:pPr>
            <w:r w:rsidRPr="00D17664">
              <w:rPr>
                <w:rFonts w:ascii="Arial" w:hAnsi="Arial" w:cs="Arial"/>
                <w:sz w:val="14"/>
                <w:szCs w:val="14"/>
              </w:rPr>
              <w:t>50,00</w:t>
            </w:r>
          </w:p>
        </w:tc>
      </w:tr>
      <w:tr w:rsidR="00BF02A0">
        <w:tblPrEx>
          <w:tblCellMar>
            <w:top w:w="43" w:type="dxa"/>
            <w:right w:w="33" w:type="dxa"/>
          </w:tblCellMar>
        </w:tblPrEx>
        <w:trPr>
          <w:trHeight w:val="259"/>
        </w:trPr>
        <w:tc>
          <w:tcPr>
            <w:tcW w:w="92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</w:tcPr>
          <w:p w:rsidR="00BF02A0" w:rsidRDefault="00BF02A0" w:rsidP="00D17664">
            <w:pPr>
              <w:spacing w:after="0" w:line="240" w:lineRule="auto"/>
            </w:pPr>
            <w:r w:rsidRPr="00D176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PRIRODA I DRUŠTVO</w:t>
            </w:r>
          </w:p>
        </w:tc>
        <w:tc>
          <w:tcPr>
            <w:tcW w:w="196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BF02A0" w:rsidRDefault="00BF02A0" w:rsidP="00D17664">
            <w:pPr>
              <w:spacing w:after="0" w:line="240" w:lineRule="auto"/>
            </w:pPr>
          </w:p>
        </w:tc>
        <w:tc>
          <w:tcPr>
            <w:tcW w:w="64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BF02A0" w:rsidRDefault="00BF02A0" w:rsidP="00D17664">
            <w:pPr>
              <w:spacing w:after="0" w:line="240" w:lineRule="auto"/>
            </w:pPr>
          </w:p>
        </w:tc>
        <w:tc>
          <w:tcPr>
            <w:tcW w:w="1090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BF02A0" w:rsidRDefault="00BF02A0" w:rsidP="00D17664">
            <w:pPr>
              <w:spacing w:after="0" w:line="240" w:lineRule="auto"/>
            </w:pPr>
          </w:p>
        </w:tc>
        <w:tc>
          <w:tcPr>
            <w:tcW w:w="77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BF02A0" w:rsidRDefault="00BF02A0" w:rsidP="00D17664">
            <w:pPr>
              <w:spacing w:after="0" w:line="240" w:lineRule="auto"/>
            </w:pPr>
          </w:p>
        </w:tc>
      </w:tr>
      <w:tr w:rsidR="00BF02A0">
        <w:tblPrEx>
          <w:tblCellMar>
            <w:top w:w="43" w:type="dxa"/>
            <w:right w:w="33" w:type="dxa"/>
          </w:tblCellMar>
        </w:tblPrEx>
        <w:trPr>
          <w:trHeight w:val="386"/>
        </w:trPr>
        <w:tc>
          <w:tcPr>
            <w:tcW w:w="5461" w:type="dxa"/>
            <w:tcBorders>
              <w:top w:val="nil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BF02A0" w:rsidRDefault="00BF02A0" w:rsidP="00D17664">
            <w:pPr>
              <w:spacing w:after="0" w:line="240" w:lineRule="auto"/>
            </w:pPr>
            <w:r w:rsidRPr="00D17664">
              <w:rPr>
                <w:rFonts w:ascii="Arial" w:hAnsi="Arial" w:cs="Arial"/>
                <w:sz w:val="14"/>
                <w:szCs w:val="14"/>
              </w:rPr>
              <w:t>NAŠ SVIJET 3 : radna bilježnica za prirodu i društvo u trećem razredu osnovne škole</w:t>
            </w:r>
          </w:p>
        </w:tc>
        <w:tc>
          <w:tcPr>
            <w:tcW w:w="3794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BF02A0" w:rsidRDefault="00BF02A0" w:rsidP="00D17664">
            <w:pPr>
              <w:spacing w:after="0" w:line="240" w:lineRule="auto"/>
            </w:pPr>
            <w:r w:rsidRPr="00D17664">
              <w:rPr>
                <w:rFonts w:ascii="Arial" w:hAnsi="Arial" w:cs="Arial"/>
                <w:sz w:val="14"/>
                <w:szCs w:val="14"/>
              </w:rPr>
              <w:t>Alena Letina, Tamara Kisovar Ivanda, Ivo Nejašmić, Ivan De Zan</w:t>
            </w:r>
          </w:p>
        </w:tc>
        <w:tc>
          <w:tcPr>
            <w:tcW w:w="19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2A0" w:rsidRDefault="00BF02A0" w:rsidP="00D17664">
            <w:pPr>
              <w:spacing w:after="0" w:line="240" w:lineRule="auto"/>
            </w:pPr>
            <w:r w:rsidRPr="00D17664">
              <w:rPr>
                <w:rFonts w:ascii="Arial" w:hAnsi="Arial" w:cs="Arial"/>
                <w:sz w:val="14"/>
                <w:szCs w:val="14"/>
              </w:rPr>
              <w:t>radna bilježnica</w:t>
            </w:r>
          </w:p>
        </w:tc>
        <w:tc>
          <w:tcPr>
            <w:tcW w:w="64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2A0" w:rsidRDefault="00BF02A0" w:rsidP="00D17664">
            <w:pPr>
              <w:spacing w:after="0" w:line="240" w:lineRule="auto"/>
              <w:ind w:left="6"/>
              <w:jc w:val="center"/>
            </w:pPr>
            <w:r w:rsidRPr="00D17664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2A0" w:rsidRDefault="00BF02A0" w:rsidP="00D17664">
            <w:pPr>
              <w:spacing w:after="0" w:line="240" w:lineRule="auto"/>
              <w:ind w:left="6"/>
              <w:jc w:val="center"/>
            </w:pPr>
            <w:r w:rsidRPr="00D17664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  <w:tc>
          <w:tcPr>
            <w:tcW w:w="7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2A0" w:rsidRDefault="00BF02A0" w:rsidP="00D17664">
            <w:pPr>
              <w:spacing w:after="0" w:line="240" w:lineRule="auto"/>
              <w:ind w:left="2"/>
              <w:jc w:val="center"/>
            </w:pPr>
            <w:r w:rsidRPr="00D17664">
              <w:rPr>
                <w:rFonts w:ascii="Arial" w:hAnsi="Arial" w:cs="Arial"/>
                <w:sz w:val="14"/>
                <w:szCs w:val="14"/>
              </w:rPr>
              <w:t>59,00</w:t>
            </w:r>
          </w:p>
        </w:tc>
      </w:tr>
      <w:tr w:rsidR="00BF02A0">
        <w:tblPrEx>
          <w:tblCellMar>
            <w:top w:w="43" w:type="dxa"/>
            <w:right w:w="33" w:type="dxa"/>
          </w:tblCellMar>
        </w:tblPrEx>
        <w:trPr>
          <w:trHeight w:val="259"/>
        </w:trPr>
        <w:tc>
          <w:tcPr>
            <w:tcW w:w="925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nil"/>
            </w:tcBorders>
          </w:tcPr>
          <w:p w:rsidR="00BF02A0" w:rsidRDefault="00BF02A0" w:rsidP="00D17664">
            <w:pPr>
              <w:spacing w:after="0" w:line="240" w:lineRule="auto"/>
            </w:pPr>
            <w:r w:rsidRPr="00D1766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VJERONAUK - IZBORNI PREDMET</w:t>
            </w:r>
          </w:p>
        </w:tc>
        <w:tc>
          <w:tcPr>
            <w:tcW w:w="196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BF02A0" w:rsidRDefault="00BF02A0" w:rsidP="00D17664">
            <w:pPr>
              <w:spacing w:after="0" w:line="240" w:lineRule="auto"/>
            </w:pPr>
          </w:p>
        </w:tc>
        <w:tc>
          <w:tcPr>
            <w:tcW w:w="64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BF02A0" w:rsidRDefault="00BF02A0" w:rsidP="00D17664">
            <w:pPr>
              <w:spacing w:after="0" w:line="240" w:lineRule="auto"/>
            </w:pPr>
          </w:p>
        </w:tc>
        <w:tc>
          <w:tcPr>
            <w:tcW w:w="1090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BF02A0" w:rsidRDefault="00BF02A0" w:rsidP="00D17664">
            <w:pPr>
              <w:spacing w:after="0" w:line="240" w:lineRule="auto"/>
            </w:pPr>
          </w:p>
        </w:tc>
        <w:tc>
          <w:tcPr>
            <w:tcW w:w="776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BF02A0" w:rsidRDefault="00BF02A0" w:rsidP="00D17664">
            <w:pPr>
              <w:spacing w:after="0" w:line="240" w:lineRule="auto"/>
            </w:pPr>
          </w:p>
        </w:tc>
      </w:tr>
      <w:tr w:rsidR="00BF02A0">
        <w:tblPrEx>
          <w:tblCellMar>
            <w:top w:w="43" w:type="dxa"/>
            <w:right w:w="33" w:type="dxa"/>
          </w:tblCellMar>
        </w:tblPrEx>
        <w:trPr>
          <w:trHeight w:val="386"/>
        </w:trPr>
        <w:tc>
          <w:tcPr>
            <w:tcW w:w="5461" w:type="dxa"/>
            <w:tcBorders>
              <w:top w:val="nil"/>
              <w:left w:val="single" w:sz="6" w:space="0" w:color="A6A6A6"/>
              <w:bottom w:val="single" w:sz="4" w:space="0" w:color="auto"/>
              <w:right w:val="single" w:sz="6" w:space="0" w:color="A6A6A6"/>
            </w:tcBorders>
          </w:tcPr>
          <w:p w:rsidR="00BF02A0" w:rsidRDefault="00BF02A0" w:rsidP="00D17664">
            <w:pPr>
              <w:spacing w:after="0" w:line="240" w:lineRule="auto"/>
            </w:pPr>
            <w:r w:rsidRPr="00D17664">
              <w:rPr>
                <w:rFonts w:ascii="Arial" w:hAnsi="Arial" w:cs="Arial"/>
                <w:sz w:val="14"/>
                <w:szCs w:val="14"/>
              </w:rPr>
              <w:t>ZA STOLOM LJUBAVI I POMIRENJA : radna bilježnica za katolički vjeronauk trećega razreda osnovne škole</w:t>
            </w:r>
          </w:p>
        </w:tc>
        <w:tc>
          <w:tcPr>
            <w:tcW w:w="3794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2A0" w:rsidRDefault="00BF02A0" w:rsidP="00D17664">
            <w:pPr>
              <w:spacing w:after="0" w:line="240" w:lineRule="auto"/>
            </w:pPr>
            <w:r w:rsidRPr="00D17664">
              <w:rPr>
                <w:rFonts w:ascii="Arial" w:hAnsi="Arial" w:cs="Arial"/>
                <w:sz w:val="14"/>
                <w:szCs w:val="14"/>
              </w:rPr>
              <w:t>Ivica Pažin, Ante Pavlović i drugi</w:t>
            </w:r>
          </w:p>
        </w:tc>
        <w:tc>
          <w:tcPr>
            <w:tcW w:w="196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2A0" w:rsidRDefault="00BF02A0" w:rsidP="00D17664">
            <w:pPr>
              <w:spacing w:after="0" w:line="240" w:lineRule="auto"/>
            </w:pPr>
            <w:r w:rsidRPr="00D17664">
              <w:rPr>
                <w:rFonts w:ascii="Arial" w:hAnsi="Arial" w:cs="Arial"/>
                <w:sz w:val="14"/>
                <w:szCs w:val="14"/>
              </w:rPr>
              <w:t>radna bilježnica</w:t>
            </w:r>
          </w:p>
        </w:tc>
        <w:tc>
          <w:tcPr>
            <w:tcW w:w="64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2A0" w:rsidRDefault="00BF02A0" w:rsidP="00D17664">
            <w:pPr>
              <w:spacing w:after="0" w:line="240" w:lineRule="auto"/>
              <w:ind w:left="6"/>
              <w:jc w:val="center"/>
            </w:pPr>
            <w:r w:rsidRPr="00D17664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2A0" w:rsidRDefault="00BF02A0" w:rsidP="00D17664">
            <w:pPr>
              <w:spacing w:after="0" w:line="240" w:lineRule="auto"/>
              <w:ind w:left="6"/>
              <w:jc w:val="center"/>
            </w:pPr>
            <w:r w:rsidRPr="00D17664">
              <w:rPr>
                <w:rFonts w:ascii="Arial" w:hAnsi="Arial" w:cs="Arial"/>
                <w:sz w:val="14"/>
                <w:szCs w:val="14"/>
              </w:rPr>
              <w:t>KS</w:t>
            </w:r>
          </w:p>
        </w:tc>
        <w:tc>
          <w:tcPr>
            <w:tcW w:w="77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2A0" w:rsidRDefault="00BF02A0" w:rsidP="00D17664">
            <w:pPr>
              <w:spacing w:after="0" w:line="240" w:lineRule="auto"/>
              <w:ind w:left="2"/>
              <w:jc w:val="center"/>
            </w:pPr>
            <w:r w:rsidRPr="00D17664">
              <w:rPr>
                <w:rFonts w:ascii="Arial" w:hAnsi="Arial" w:cs="Arial"/>
                <w:sz w:val="14"/>
                <w:szCs w:val="14"/>
              </w:rPr>
              <w:t>34,00</w:t>
            </w:r>
          </w:p>
        </w:tc>
      </w:tr>
      <w:tr w:rsidR="00BF02A0">
        <w:tblPrEx>
          <w:tblCellMar>
            <w:top w:w="43" w:type="dxa"/>
            <w:right w:w="33" w:type="dxa"/>
          </w:tblCellMar>
        </w:tblPrEx>
        <w:trPr>
          <w:trHeight w:val="213"/>
        </w:trPr>
        <w:tc>
          <w:tcPr>
            <w:tcW w:w="137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F02A0" w:rsidRPr="00D17664" w:rsidRDefault="00BF02A0" w:rsidP="00D176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F02A0" w:rsidRPr="00D17664" w:rsidRDefault="00BF02A0" w:rsidP="00D17664">
            <w:pPr>
              <w:spacing w:after="0" w:line="240" w:lineRule="auto"/>
              <w:ind w:left="2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BF02A0">
        <w:tblPrEx>
          <w:tblCellMar>
            <w:top w:w="43" w:type="dxa"/>
            <w:right w:w="33" w:type="dxa"/>
          </w:tblCellMar>
        </w:tblPrEx>
        <w:trPr>
          <w:trHeight w:val="470"/>
        </w:trPr>
        <w:tc>
          <w:tcPr>
            <w:tcW w:w="5461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</w:tcPr>
          <w:p w:rsidR="00BF02A0" w:rsidRPr="00D17664" w:rsidRDefault="00BF02A0" w:rsidP="00D176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F02A0" w:rsidRPr="00D17664" w:rsidRDefault="00BF02A0" w:rsidP="00D176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7664">
              <w:rPr>
                <w:rFonts w:ascii="Arial" w:hAnsi="Arial" w:cs="Arial"/>
                <w:sz w:val="14"/>
                <w:szCs w:val="14"/>
              </w:rPr>
              <w:t xml:space="preserve">Matematika 3, Ispiti znanja iz matematike za treći razred osnovne škole </w:t>
            </w:r>
          </w:p>
          <w:p w:rsidR="00BF02A0" w:rsidRPr="00D17664" w:rsidRDefault="00BF02A0" w:rsidP="00D176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vAlign w:val="center"/>
          </w:tcPr>
          <w:p w:rsidR="00BF02A0" w:rsidRPr="00D17664" w:rsidRDefault="00BF02A0" w:rsidP="00D176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7664">
              <w:rPr>
                <w:rFonts w:ascii="Arial" w:hAnsi="Arial" w:cs="Arial"/>
                <w:sz w:val="14"/>
                <w:szCs w:val="14"/>
              </w:rPr>
              <w:t>Jadranka Dunatov, Verica Jelaš, Viktorija Nevistić, Danica Gazić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vAlign w:val="center"/>
          </w:tcPr>
          <w:p w:rsidR="00BF02A0" w:rsidRPr="00D17664" w:rsidRDefault="00BF02A0" w:rsidP="00D176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7664">
              <w:rPr>
                <w:rFonts w:ascii="Arial" w:hAnsi="Arial" w:cs="Arial"/>
                <w:sz w:val="14"/>
                <w:szCs w:val="14"/>
              </w:rPr>
              <w:t>Ispiti znanja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vAlign w:val="center"/>
          </w:tcPr>
          <w:p w:rsidR="00BF02A0" w:rsidRPr="00D17664" w:rsidRDefault="00BF02A0" w:rsidP="00D17664">
            <w:pPr>
              <w:spacing w:after="0" w:line="240" w:lineRule="auto"/>
              <w:ind w:left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7664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vAlign w:val="center"/>
          </w:tcPr>
          <w:p w:rsidR="00BF02A0" w:rsidRPr="00D17664" w:rsidRDefault="00BF02A0" w:rsidP="00D17664">
            <w:pPr>
              <w:spacing w:after="0" w:line="240" w:lineRule="auto"/>
              <w:ind w:left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7664">
              <w:rPr>
                <w:rFonts w:ascii="Arial" w:hAnsi="Arial" w:cs="Arial"/>
                <w:sz w:val="14"/>
                <w:szCs w:val="14"/>
              </w:rPr>
              <w:t>Profil Klett d.o.o.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vAlign w:val="center"/>
          </w:tcPr>
          <w:p w:rsidR="00BF02A0" w:rsidRPr="00D17664" w:rsidRDefault="00BF02A0" w:rsidP="00D17664">
            <w:pPr>
              <w:spacing w:after="0" w:line="240" w:lineRule="auto"/>
              <w:ind w:left="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02A0">
        <w:tblPrEx>
          <w:tblCellMar>
            <w:top w:w="43" w:type="dxa"/>
            <w:right w:w="33" w:type="dxa"/>
          </w:tblCellMar>
        </w:tblPrEx>
        <w:trPr>
          <w:trHeight w:val="490"/>
        </w:trPr>
        <w:tc>
          <w:tcPr>
            <w:tcW w:w="5461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</w:tcPr>
          <w:p w:rsidR="00BF02A0" w:rsidRPr="00D17664" w:rsidRDefault="00BF02A0" w:rsidP="00D176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F02A0" w:rsidRPr="00D17664" w:rsidRDefault="00BF02A0" w:rsidP="00D176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7664">
              <w:rPr>
                <w:rFonts w:ascii="Arial" w:hAnsi="Arial" w:cs="Arial"/>
                <w:sz w:val="14"/>
                <w:szCs w:val="14"/>
              </w:rPr>
              <w:t xml:space="preserve">Naš svijet 3, zadatci za vrednovanje učeničkih postignuća iz prirode i društva u trećem razredu osnovne škole 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vAlign w:val="center"/>
          </w:tcPr>
          <w:p w:rsidR="00BF02A0" w:rsidRPr="00D17664" w:rsidRDefault="00BF02A0" w:rsidP="00D176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7664">
              <w:rPr>
                <w:rFonts w:ascii="Arial" w:hAnsi="Arial" w:cs="Arial"/>
                <w:sz w:val="14"/>
                <w:szCs w:val="14"/>
              </w:rPr>
              <w:t>Alena Letina, Tamara Kisovar Ivanda, Ivo Nejašmić, Ivan De Zan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vAlign w:val="center"/>
          </w:tcPr>
          <w:p w:rsidR="00BF02A0" w:rsidRPr="00D17664" w:rsidRDefault="00BF02A0" w:rsidP="00D176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7664">
              <w:rPr>
                <w:rFonts w:ascii="Arial" w:hAnsi="Arial" w:cs="Arial"/>
                <w:sz w:val="14"/>
                <w:szCs w:val="14"/>
              </w:rPr>
              <w:t>zadatci za vrednovanje učeničkih postiguća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vAlign w:val="center"/>
          </w:tcPr>
          <w:p w:rsidR="00BF02A0" w:rsidRPr="00D17664" w:rsidRDefault="00BF02A0" w:rsidP="00D17664">
            <w:pPr>
              <w:spacing w:after="0" w:line="240" w:lineRule="auto"/>
              <w:ind w:left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7664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vAlign w:val="center"/>
          </w:tcPr>
          <w:p w:rsidR="00BF02A0" w:rsidRPr="00D17664" w:rsidRDefault="00BF02A0" w:rsidP="00D17664">
            <w:pPr>
              <w:spacing w:after="0" w:line="240" w:lineRule="auto"/>
              <w:ind w:left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7664">
              <w:rPr>
                <w:rFonts w:ascii="Arial" w:hAnsi="Arial" w:cs="Arial"/>
                <w:sz w:val="14"/>
                <w:szCs w:val="14"/>
              </w:rPr>
              <w:t>Školska knjiga d.d.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vAlign w:val="center"/>
          </w:tcPr>
          <w:p w:rsidR="00BF02A0" w:rsidRPr="00D17664" w:rsidRDefault="00BF02A0" w:rsidP="00D17664">
            <w:pPr>
              <w:spacing w:after="0" w:line="240" w:lineRule="auto"/>
              <w:ind w:left="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02A0">
        <w:tblPrEx>
          <w:tblCellMar>
            <w:top w:w="43" w:type="dxa"/>
            <w:right w:w="33" w:type="dxa"/>
          </w:tblCellMar>
        </w:tblPrEx>
        <w:trPr>
          <w:trHeight w:val="440"/>
        </w:trPr>
        <w:tc>
          <w:tcPr>
            <w:tcW w:w="5461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</w:tcPr>
          <w:p w:rsidR="00BF02A0" w:rsidRPr="00D17664" w:rsidRDefault="00BF02A0" w:rsidP="00D176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F02A0" w:rsidRPr="00D17664" w:rsidRDefault="00BF02A0" w:rsidP="00D176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7664">
              <w:rPr>
                <w:rFonts w:ascii="Arial" w:hAnsi="Arial" w:cs="Arial"/>
                <w:sz w:val="14"/>
                <w:szCs w:val="14"/>
              </w:rPr>
              <w:t xml:space="preserve">Slovo po slovo 3, pisane provjere znanja za treći razred osnovne škole + rješenja 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vAlign w:val="center"/>
          </w:tcPr>
          <w:p w:rsidR="00BF02A0" w:rsidRPr="00D17664" w:rsidRDefault="00BF02A0" w:rsidP="00D176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7664">
              <w:rPr>
                <w:rFonts w:ascii="Arial" w:hAnsi="Arial" w:cs="Arial"/>
                <w:sz w:val="14"/>
                <w:szCs w:val="14"/>
              </w:rPr>
              <w:t>Terezija Zokić, Benita Vladušić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vAlign w:val="center"/>
          </w:tcPr>
          <w:p w:rsidR="00BF02A0" w:rsidRPr="00D17664" w:rsidRDefault="00BF02A0" w:rsidP="00D176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7664">
              <w:rPr>
                <w:rFonts w:ascii="Arial" w:hAnsi="Arial" w:cs="Arial"/>
                <w:sz w:val="14"/>
                <w:szCs w:val="14"/>
              </w:rPr>
              <w:t>pisane provjere znanja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vAlign w:val="center"/>
          </w:tcPr>
          <w:p w:rsidR="00BF02A0" w:rsidRPr="00D17664" w:rsidRDefault="00BF02A0" w:rsidP="00D17664">
            <w:pPr>
              <w:spacing w:after="0" w:line="240" w:lineRule="auto"/>
              <w:ind w:left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7664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vAlign w:val="center"/>
          </w:tcPr>
          <w:p w:rsidR="00BF02A0" w:rsidRPr="00D17664" w:rsidRDefault="00BF02A0" w:rsidP="00D17664">
            <w:pPr>
              <w:spacing w:after="0" w:line="240" w:lineRule="auto"/>
              <w:ind w:left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7664">
              <w:rPr>
                <w:rFonts w:ascii="Arial" w:hAnsi="Arial" w:cs="Arial"/>
                <w:sz w:val="14"/>
                <w:szCs w:val="14"/>
              </w:rPr>
              <w:t>Školska knjiga d.d.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6A6A6"/>
              <w:bottom w:val="single" w:sz="4" w:space="0" w:color="auto"/>
              <w:right w:val="single" w:sz="6" w:space="0" w:color="A6A6A6"/>
            </w:tcBorders>
            <w:vAlign w:val="center"/>
          </w:tcPr>
          <w:p w:rsidR="00BF02A0" w:rsidRPr="00D17664" w:rsidRDefault="00BF02A0" w:rsidP="00D17664">
            <w:pPr>
              <w:spacing w:after="0" w:line="240" w:lineRule="auto"/>
              <w:ind w:left="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02A0">
        <w:tblPrEx>
          <w:tblCellMar>
            <w:top w:w="43" w:type="dxa"/>
            <w:right w:w="33" w:type="dxa"/>
          </w:tblCellMar>
        </w:tblPrEx>
        <w:trPr>
          <w:trHeight w:val="540"/>
        </w:trPr>
        <w:tc>
          <w:tcPr>
            <w:tcW w:w="5461" w:type="dxa"/>
            <w:tcBorders>
              <w:top w:val="single" w:sz="4" w:space="0" w:color="auto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BF02A0" w:rsidRPr="00D17664" w:rsidRDefault="00BF02A0" w:rsidP="00D176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F02A0" w:rsidRPr="00D17664" w:rsidRDefault="00BF02A0" w:rsidP="00D176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7664">
              <w:rPr>
                <w:rFonts w:ascii="Arial" w:hAnsi="Arial" w:cs="Arial"/>
                <w:sz w:val="14"/>
                <w:szCs w:val="14"/>
              </w:rPr>
              <w:t>TOČKA, CRTA, SVIJET 3 : likovna mapa s kolaž papirom za treći razred osnovne škole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2A0" w:rsidRPr="00D17664" w:rsidRDefault="00BF02A0" w:rsidP="00D176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2A0" w:rsidRPr="00D17664" w:rsidRDefault="00BF02A0" w:rsidP="00D176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17664">
              <w:rPr>
                <w:rFonts w:ascii="Arial" w:hAnsi="Arial" w:cs="Arial"/>
                <w:sz w:val="14"/>
                <w:szCs w:val="14"/>
              </w:rPr>
              <w:t>likovna mapa - izmijenjeno i dopunjeno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2A0" w:rsidRPr="00D17664" w:rsidRDefault="00BF02A0" w:rsidP="00D17664">
            <w:pPr>
              <w:spacing w:after="0" w:line="240" w:lineRule="auto"/>
              <w:ind w:left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7664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2A0" w:rsidRPr="00D17664" w:rsidRDefault="00BF02A0" w:rsidP="00D17664">
            <w:pPr>
              <w:spacing w:after="0" w:line="240" w:lineRule="auto"/>
              <w:ind w:left="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7664">
              <w:rPr>
                <w:rFonts w:ascii="Arial" w:hAnsi="Arial" w:cs="Arial"/>
                <w:sz w:val="14"/>
                <w:szCs w:val="14"/>
              </w:rPr>
              <w:t>PROFIL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2A0" w:rsidRPr="00D17664" w:rsidRDefault="00BF02A0" w:rsidP="00D17664">
            <w:pPr>
              <w:spacing w:after="0" w:line="240" w:lineRule="auto"/>
              <w:ind w:left="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F02A0" w:rsidRDefault="00BF02A0">
      <w:pPr>
        <w:spacing w:after="0"/>
        <w:ind w:left="2640"/>
      </w:pPr>
    </w:p>
    <w:p w:rsidR="00BF02A0" w:rsidRDefault="00BF02A0">
      <w:pPr>
        <w:spacing w:after="0"/>
        <w:ind w:left="2640"/>
      </w:pPr>
    </w:p>
    <w:sectPr w:rsidR="00BF02A0" w:rsidSect="00C54282">
      <w:pgSz w:w="16838" w:h="11906" w:orient="landscape"/>
      <w:pgMar w:top="1094" w:right="5737" w:bottom="492" w:left="5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C04"/>
    <w:rsid w:val="000D7C04"/>
    <w:rsid w:val="00363AAF"/>
    <w:rsid w:val="00483E83"/>
    <w:rsid w:val="006B1BCF"/>
    <w:rsid w:val="008B3034"/>
    <w:rsid w:val="00BB20F1"/>
    <w:rsid w:val="00BC7ADB"/>
    <w:rsid w:val="00BF02A0"/>
    <w:rsid w:val="00C54282"/>
    <w:rsid w:val="00D1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82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C54282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282</Words>
  <Characters>1610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ROVIŠĆE – PŠ KRALJEVAC</dc:title>
  <dc:subject/>
  <dc:creator>OSR</dc:creator>
  <cp:keywords/>
  <dc:description/>
  <cp:lastModifiedBy>Korisnik</cp:lastModifiedBy>
  <cp:revision>2</cp:revision>
  <dcterms:created xsi:type="dcterms:W3CDTF">2019-07-07T08:02:00Z</dcterms:created>
  <dcterms:modified xsi:type="dcterms:W3CDTF">2019-07-07T08:02:00Z</dcterms:modified>
</cp:coreProperties>
</file>