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B7" w:rsidRPr="00C81330" w:rsidRDefault="00746AB7" w:rsidP="00A938E8">
      <w:pPr>
        <w:jc w:val="center"/>
        <w:rPr>
          <w:b/>
          <w:bCs/>
          <w:sz w:val="24"/>
          <w:szCs w:val="24"/>
        </w:rPr>
      </w:pPr>
      <w:r w:rsidRPr="00C81330">
        <w:rPr>
          <w:b/>
          <w:bCs/>
          <w:sz w:val="24"/>
          <w:szCs w:val="24"/>
        </w:rPr>
        <w:t>Popis odabranih drugih obrazovnih materijala</w:t>
      </w:r>
    </w:p>
    <w:p w:rsidR="00746AB7" w:rsidRDefault="00746AB7" w:rsidP="00A938E8">
      <w:pPr>
        <w:jc w:val="center"/>
        <w:rPr>
          <w:sz w:val="24"/>
          <w:szCs w:val="24"/>
        </w:rPr>
      </w:pPr>
      <w:r>
        <w:rPr>
          <w:sz w:val="24"/>
          <w:szCs w:val="24"/>
        </w:rPr>
        <w:t>za 2. razred Rovišće u 2019./2020.šk.god.</w:t>
      </w:r>
    </w:p>
    <w:p w:rsidR="00746AB7" w:rsidRPr="0062526E" w:rsidRDefault="00746AB7">
      <w:pPr>
        <w:rPr>
          <w:sz w:val="24"/>
          <w:szCs w:val="24"/>
        </w:rPr>
      </w:pPr>
      <w:r w:rsidRPr="0062526E">
        <w:rPr>
          <w:sz w:val="24"/>
          <w:szCs w:val="24"/>
        </w:rPr>
        <w:t xml:space="preserve">HRVATSKI NA DLANU 2 : radna bilježnica </w:t>
      </w:r>
      <w:r>
        <w:rPr>
          <w:sz w:val="24"/>
          <w:szCs w:val="24"/>
        </w:rPr>
        <w:t xml:space="preserve">- </w:t>
      </w:r>
      <w:r w:rsidRPr="0062526E">
        <w:rPr>
          <w:sz w:val="24"/>
          <w:szCs w:val="24"/>
        </w:rPr>
        <w:t>Vesna Marjanović, Andrea Škribulja, Marina Gabelica, Renata Gredelj</w:t>
      </w:r>
      <w:r>
        <w:rPr>
          <w:sz w:val="24"/>
          <w:szCs w:val="24"/>
        </w:rPr>
        <w:t xml:space="preserve">  - </w:t>
      </w:r>
      <w:r w:rsidRPr="0062526E">
        <w:rPr>
          <w:sz w:val="24"/>
          <w:szCs w:val="24"/>
        </w:rPr>
        <w:t>PROFIL</w:t>
      </w:r>
    </w:p>
    <w:p w:rsidR="00746AB7" w:rsidRPr="007206A5" w:rsidRDefault="00746AB7" w:rsidP="007206A5">
      <w:pPr>
        <w:pStyle w:val="NoSpacing"/>
        <w:rPr>
          <w:sz w:val="24"/>
          <w:szCs w:val="24"/>
        </w:rPr>
      </w:pPr>
      <w:r w:rsidRPr="007206A5">
        <w:rPr>
          <w:sz w:val="24"/>
          <w:szCs w:val="24"/>
        </w:rPr>
        <w:t xml:space="preserve">NOVE MATEMATIČKE PRIČE 2 : radna bilježnica - Sanja Polak, Darko Cindrić, </w:t>
      </w:r>
    </w:p>
    <w:p w:rsidR="00746AB7" w:rsidRDefault="00746AB7" w:rsidP="007206A5">
      <w:pPr>
        <w:pStyle w:val="NoSpacing"/>
        <w:rPr>
          <w:sz w:val="24"/>
          <w:szCs w:val="24"/>
        </w:rPr>
      </w:pPr>
      <w:r w:rsidRPr="007206A5">
        <w:rPr>
          <w:sz w:val="24"/>
          <w:szCs w:val="24"/>
        </w:rPr>
        <w:t>Sanja Duvnjak - PROFIL</w:t>
      </w:r>
    </w:p>
    <w:p w:rsidR="00746AB7" w:rsidRPr="007206A5" w:rsidRDefault="00746AB7" w:rsidP="007206A5">
      <w:pPr>
        <w:pStyle w:val="NoSpacing"/>
        <w:rPr>
          <w:sz w:val="24"/>
          <w:szCs w:val="24"/>
        </w:rPr>
      </w:pPr>
    </w:p>
    <w:p w:rsidR="00746AB7" w:rsidRPr="008B7DA7" w:rsidRDefault="00746AB7" w:rsidP="008B7DA7">
      <w:pPr>
        <w:rPr>
          <w:sz w:val="24"/>
          <w:szCs w:val="24"/>
        </w:rPr>
      </w:pPr>
      <w:r w:rsidRPr="008B7DA7">
        <w:rPr>
          <w:sz w:val="24"/>
          <w:szCs w:val="24"/>
        </w:rPr>
        <w:t>M</w:t>
      </w:r>
      <w:r>
        <w:rPr>
          <w:sz w:val="24"/>
          <w:szCs w:val="24"/>
        </w:rPr>
        <w:t>ATEMATIKA  2, nastavni listići</w:t>
      </w:r>
      <w:r w:rsidRPr="008B7DA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8B7DA7">
        <w:rPr>
          <w:sz w:val="24"/>
          <w:szCs w:val="24"/>
        </w:rPr>
        <w:t>Josip Markovac - ALFA</w:t>
      </w:r>
    </w:p>
    <w:p w:rsidR="00746AB7" w:rsidRDefault="00746AB7" w:rsidP="00CA6010">
      <w:pPr>
        <w:rPr>
          <w:sz w:val="24"/>
          <w:szCs w:val="24"/>
        </w:rPr>
      </w:pPr>
      <w:r w:rsidRPr="0062526E">
        <w:rPr>
          <w:sz w:val="24"/>
          <w:szCs w:val="24"/>
        </w:rPr>
        <w:t xml:space="preserve">NAŠ SVIJET 2 : radna </w:t>
      </w:r>
      <w:r>
        <w:rPr>
          <w:sz w:val="24"/>
          <w:szCs w:val="24"/>
        </w:rPr>
        <w:t xml:space="preserve">bilježnica za prirodu i društvo - </w:t>
      </w:r>
      <w:r w:rsidRPr="0062526E">
        <w:rPr>
          <w:sz w:val="24"/>
          <w:szCs w:val="24"/>
        </w:rPr>
        <w:t>Tamara Kisovar Ivanda, Alena Letina, Ivan De Zan</w:t>
      </w:r>
      <w:r>
        <w:rPr>
          <w:sz w:val="24"/>
          <w:szCs w:val="24"/>
        </w:rPr>
        <w:t xml:space="preserve"> - </w:t>
      </w:r>
      <w:r w:rsidRPr="0062526E">
        <w:rPr>
          <w:sz w:val="24"/>
          <w:szCs w:val="24"/>
        </w:rPr>
        <w:t>ŠK</w:t>
      </w:r>
      <w:r>
        <w:rPr>
          <w:sz w:val="24"/>
          <w:szCs w:val="24"/>
        </w:rPr>
        <w:t xml:space="preserve">OLSKA KNJIGA </w:t>
      </w:r>
    </w:p>
    <w:p w:rsidR="00746AB7" w:rsidRDefault="00746AB7" w:rsidP="00CA6010">
      <w:pPr>
        <w:rPr>
          <w:sz w:val="24"/>
          <w:szCs w:val="24"/>
        </w:rPr>
      </w:pPr>
    </w:p>
    <w:p w:rsidR="00746AB7" w:rsidRDefault="00746AB7" w:rsidP="00CA6010">
      <w:pPr>
        <w:rPr>
          <w:sz w:val="24"/>
          <w:szCs w:val="24"/>
        </w:rPr>
      </w:pPr>
      <w:r>
        <w:rPr>
          <w:sz w:val="24"/>
          <w:szCs w:val="24"/>
        </w:rPr>
        <w:t>LIKOVNA MAPA i pribor</w:t>
      </w:r>
    </w:p>
    <w:p w:rsidR="00746AB7" w:rsidRDefault="00746AB7" w:rsidP="00CA6010">
      <w:pPr>
        <w:rPr>
          <w:sz w:val="24"/>
          <w:szCs w:val="24"/>
        </w:rPr>
      </w:pPr>
    </w:p>
    <w:p w:rsidR="00746AB7" w:rsidRDefault="00746AB7" w:rsidP="00CA6010">
      <w:pPr>
        <w:rPr>
          <w:sz w:val="24"/>
          <w:szCs w:val="24"/>
        </w:rPr>
      </w:pPr>
      <w:r>
        <w:rPr>
          <w:sz w:val="24"/>
          <w:szCs w:val="24"/>
        </w:rPr>
        <w:t>ISPITI  ZNANJA KOJE ĆETE KUPOVATI PREKO ŠKOLE</w:t>
      </w:r>
    </w:p>
    <w:p w:rsidR="00746AB7" w:rsidRPr="008B7DA7" w:rsidRDefault="00746AB7" w:rsidP="00B60474">
      <w:pPr>
        <w:rPr>
          <w:sz w:val="24"/>
          <w:szCs w:val="24"/>
        </w:rPr>
      </w:pPr>
      <w:r w:rsidRPr="001E40F9">
        <w:rPr>
          <w:b/>
          <w:bCs/>
          <w:sz w:val="24"/>
          <w:szCs w:val="24"/>
        </w:rPr>
        <w:t>Hrvatski na dlanu 2</w:t>
      </w:r>
      <w:r w:rsidRPr="008B7DA7">
        <w:rPr>
          <w:sz w:val="24"/>
          <w:szCs w:val="24"/>
        </w:rPr>
        <w:t>, ispiti znanja iz hrvatskoga jezika i književnosti za drugi razred osnovne škole</w:t>
      </w:r>
      <w:r>
        <w:rPr>
          <w:sz w:val="24"/>
          <w:szCs w:val="24"/>
        </w:rPr>
        <w:t xml:space="preserve"> - </w:t>
      </w:r>
      <w:r w:rsidRPr="008B7DA7">
        <w:rPr>
          <w:sz w:val="24"/>
          <w:szCs w:val="24"/>
        </w:rPr>
        <w:t>Vesna Marjanović, Andrea Škribulja, Maja Lončarić, Danijela - PROFIL</w:t>
      </w:r>
    </w:p>
    <w:p w:rsidR="00746AB7" w:rsidRPr="008B7DA7" w:rsidRDefault="00746AB7" w:rsidP="00B60474">
      <w:pPr>
        <w:rPr>
          <w:sz w:val="24"/>
          <w:szCs w:val="24"/>
        </w:rPr>
      </w:pPr>
      <w:r w:rsidRPr="001E40F9">
        <w:rPr>
          <w:b/>
          <w:bCs/>
          <w:sz w:val="24"/>
          <w:szCs w:val="24"/>
        </w:rPr>
        <w:t xml:space="preserve">Moj sretni broj 2, </w:t>
      </w:r>
      <w:r w:rsidRPr="008B7DA7">
        <w:rPr>
          <w:sz w:val="24"/>
          <w:szCs w:val="24"/>
        </w:rPr>
        <w:t>ispitni zadatci za matematiku u drugom razredu osnovne škole ispitni zadatci Dubravka Miklec, Graciella Prtajin, Sanja Jakovljević Rogić -  ŠKOLSKA KNJIGA</w:t>
      </w:r>
    </w:p>
    <w:p w:rsidR="00746AB7" w:rsidRPr="008B7DA7" w:rsidRDefault="00746AB7" w:rsidP="00B60474">
      <w:pPr>
        <w:rPr>
          <w:sz w:val="24"/>
          <w:szCs w:val="24"/>
        </w:rPr>
      </w:pPr>
      <w:r w:rsidRPr="001E40F9">
        <w:rPr>
          <w:b/>
          <w:bCs/>
          <w:sz w:val="24"/>
          <w:szCs w:val="24"/>
        </w:rPr>
        <w:t>Naš svijet 2</w:t>
      </w:r>
      <w:r w:rsidRPr="008B7DA7">
        <w:rPr>
          <w:sz w:val="24"/>
          <w:szCs w:val="24"/>
        </w:rPr>
        <w:t>, zadatci za vrednovanje učeničkih postignuća u prirodi i društvu u drugom razredu osnovne škole</w:t>
      </w:r>
      <w:r>
        <w:rPr>
          <w:sz w:val="24"/>
          <w:szCs w:val="24"/>
        </w:rPr>
        <w:t xml:space="preserve">- </w:t>
      </w:r>
      <w:r w:rsidRPr="008B7DA7">
        <w:rPr>
          <w:sz w:val="24"/>
          <w:szCs w:val="24"/>
        </w:rPr>
        <w:t>Alena Letina, Tamara Kisovar Ivanda, Ivan De Za</w:t>
      </w:r>
      <w:r>
        <w:rPr>
          <w:sz w:val="24"/>
          <w:szCs w:val="24"/>
        </w:rPr>
        <w:t>n -ŠKOLSKA KNJIGA</w:t>
      </w:r>
    </w:p>
    <w:p w:rsidR="00746AB7" w:rsidRPr="008B7DA7" w:rsidRDefault="00746AB7" w:rsidP="00CA6010">
      <w:pPr>
        <w:rPr>
          <w:sz w:val="24"/>
          <w:szCs w:val="24"/>
        </w:rPr>
      </w:pPr>
    </w:p>
    <w:p w:rsidR="00746AB7" w:rsidRPr="0062526E" w:rsidRDefault="00746AB7" w:rsidP="00CA6010">
      <w:pPr>
        <w:rPr>
          <w:sz w:val="24"/>
          <w:szCs w:val="24"/>
        </w:rPr>
      </w:pPr>
    </w:p>
    <w:sectPr w:rsidR="00746AB7" w:rsidRPr="0062526E" w:rsidSect="00F1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AB"/>
    <w:rsid w:val="000A3C09"/>
    <w:rsid w:val="000C06BC"/>
    <w:rsid w:val="001E40F9"/>
    <w:rsid w:val="00260E2D"/>
    <w:rsid w:val="002723AC"/>
    <w:rsid w:val="003A2365"/>
    <w:rsid w:val="004E2E33"/>
    <w:rsid w:val="0062526E"/>
    <w:rsid w:val="00637EC9"/>
    <w:rsid w:val="00654B8D"/>
    <w:rsid w:val="006D17C2"/>
    <w:rsid w:val="006E5AF7"/>
    <w:rsid w:val="007206A5"/>
    <w:rsid w:val="00746AB7"/>
    <w:rsid w:val="007824EC"/>
    <w:rsid w:val="008672E4"/>
    <w:rsid w:val="008B7DA7"/>
    <w:rsid w:val="009470A5"/>
    <w:rsid w:val="009842ED"/>
    <w:rsid w:val="00A938E8"/>
    <w:rsid w:val="00AA6236"/>
    <w:rsid w:val="00AE5CAD"/>
    <w:rsid w:val="00B14112"/>
    <w:rsid w:val="00B60474"/>
    <w:rsid w:val="00B94C43"/>
    <w:rsid w:val="00BB53D3"/>
    <w:rsid w:val="00C049D0"/>
    <w:rsid w:val="00C52DC0"/>
    <w:rsid w:val="00C81330"/>
    <w:rsid w:val="00CA6010"/>
    <w:rsid w:val="00D36FAF"/>
    <w:rsid w:val="00D96742"/>
    <w:rsid w:val="00F13589"/>
    <w:rsid w:val="00F40960"/>
    <w:rsid w:val="00F8153F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06A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160</Words>
  <Characters>916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odabranih drugih obrazovnih materijala</dc:title>
  <dc:subject/>
  <dc:creator>Korisnik</dc:creator>
  <cp:keywords/>
  <dc:description/>
  <cp:lastModifiedBy>Korisnik</cp:lastModifiedBy>
  <cp:revision>3</cp:revision>
  <dcterms:created xsi:type="dcterms:W3CDTF">2019-07-07T07:49:00Z</dcterms:created>
  <dcterms:modified xsi:type="dcterms:W3CDTF">2019-07-07T07:52:00Z</dcterms:modified>
</cp:coreProperties>
</file>