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2" w:rsidRDefault="00FD6D52">
      <w:pPr>
        <w:ind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Popis drugih obrazovnih materijala za 2.r. OŠ Rovišće, PO </w:t>
      </w:r>
      <w:r>
        <w:rPr>
          <w:rFonts w:eastAsia="Times New Roman" w:hAnsi="Arial"/>
          <w:sz w:val="28"/>
          <w:szCs w:val="28"/>
          <w:lang w:val="en-US"/>
        </w:rPr>
        <w:t>Podgorci</w:t>
      </w:r>
    </w:p>
    <w:p w:rsidR="00FD6D52" w:rsidRDefault="00FD6D52">
      <w:pPr>
        <w:rPr>
          <w:rFonts w:ascii="Arial" w:hAnsi="Arial" w:cs="Arial"/>
          <w:sz w:val="28"/>
          <w:szCs w:val="28"/>
        </w:rPr>
      </w:pP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HRVATSKI JEZIK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''Hrvatski na dlanu 2'' - radna bilježnica iz hrvatskog jezika z 2.r., izdavač:  PROFIL </w:t>
      </w:r>
    </w:p>
    <w:p w:rsidR="00FD6D52" w:rsidRDefault="00FD6D52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(autori: Marjanović, Škribulja, Gabelica, Gredelj) 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ENGLESKI JEZIK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''DIP IN 2'' – radna bilježnica za engleski jezik, 2.godina učenja, izdavač: ŠK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(autori: Mardešić)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MATEMATIKA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''Nove matematičke priče 2''- radna bilježnica iz matematike za 2.r.,izdavač:  PROFIL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(autori: Polak, Cindrić, Duvnjak)</w:t>
      </w:r>
      <w:bookmarkStart w:id="0" w:name="_GoBack"/>
      <w:bookmarkEnd w:id="0"/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PRIRODA I DRUŠTVO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''Naš svijet 2''-radna bilježnica za prirodu i društvo u drugom razredu osnovne škole, izdavač: ŠK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(autori: Kisovar Ivanda, Letina, De Zan)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VJERONAUK-IZBORNI PREDMET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>''Rastimo u zahvalnosti''- radna bilježnica za katolički vjeronauk drugoga razreda osnovne škole, izdavač: GK</w:t>
      </w:r>
    </w:p>
    <w:p w:rsidR="00FD6D52" w:rsidRDefault="00FD6D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(autori: Jakšić, Mićanović)</w:t>
      </w:r>
    </w:p>
    <w:p w:rsidR="00FD6D52" w:rsidRDefault="00FD6D52">
      <w:pPr>
        <w:rPr>
          <w:rFonts w:ascii="Arial" w:hAnsi="Arial" w:cs="Arial"/>
        </w:rPr>
      </w:pPr>
    </w:p>
    <w:p w:rsidR="00FD6D52" w:rsidRDefault="00FD6D52">
      <w:pPr>
        <w:rPr>
          <w:rFonts w:ascii="Arial" w:hAnsi="Arial" w:cs="Arial"/>
        </w:rPr>
      </w:pPr>
    </w:p>
    <w:p w:rsidR="00FD6D52" w:rsidRDefault="00FD6D52">
      <w:pPr>
        <w:rPr>
          <w:rFonts w:ascii="Arial" w:hAnsi="Arial" w:cs="Arial"/>
        </w:rPr>
      </w:pPr>
    </w:p>
    <w:sectPr w:rsidR="00FD6D52" w:rsidSect="002E455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3828BF6"/>
    <w:lvl w:ilvl="0" w:tplc="C0EEE1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55E"/>
    <w:rsid w:val="00273A39"/>
    <w:rsid w:val="002E455E"/>
    <w:rsid w:val="00561C44"/>
    <w:rsid w:val="008D14C0"/>
    <w:rsid w:val="00FD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45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686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drugih obrazovnih materijala za 2</dc:title>
  <dc:subject/>
  <dc:creator>Helena Tabar</dc:creator>
  <cp:keywords/>
  <dc:description/>
  <cp:lastModifiedBy>Korisnik</cp:lastModifiedBy>
  <cp:revision>2</cp:revision>
  <dcterms:created xsi:type="dcterms:W3CDTF">2019-07-07T08:51:00Z</dcterms:created>
  <dcterms:modified xsi:type="dcterms:W3CDTF">2019-07-07T08:51:00Z</dcterms:modified>
</cp:coreProperties>
</file>