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B0" w:rsidRPr="007320E0" w:rsidRDefault="00A76DB0">
      <w:pPr>
        <w:rPr>
          <w:sz w:val="32"/>
          <w:szCs w:val="32"/>
        </w:rPr>
      </w:pPr>
      <w:r w:rsidRPr="007320E0">
        <w:rPr>
          <w:sz w:val="32"/>
          <w:szCs w:val="32"/>
        </w:rPr>
        <w:t>Popis drugih obrazovnih materijala za 2.r. OŠ Rovišće, PO Prgomelje</w:t>
      </w:r>
    </w:p>
    <w:p w:rsidR="00A76DB0" w:rsidRPr="00071FA5" w:rsidRDefault="00A76D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učiteljica: Helena Tabar</w:t>
      </w:r>
    </w:p>
    <w:p w:rsidR="00A76DB0" w:rsidRDefault="00A76DB0">
      <w:r>
        <w:t>HRVATSKI JEZIK</w:t>
      </w:r>
    </w:p>
    <w:p w:rsidR="00A76DB0" w:rsidRDefault="00A76DB0" w:rsidP="00071FA5">
      <w:r>
        <w:t xml:space="preserve">''Hrvatski na dlanu 2'' - radna bilježnica iz hrvatskog jezika z 2.r., izdavač:  PROFIL </w:t>
      </w:r>
    </w:p>
    <w:p w:rsidR="00A76DB0" w:rsidRDefault="00A76DB0" w:rsidP="00071FA5">
      <w:pPr>
        <w:ind w:left="1416" w:firstLine="708"/>
      </w:pPr>
      <w:r>
        <w:t xml:space="preserve">(autori: Marjanović, Škribulja, Gabelica, Gredelj) </w:t>
      </w:r>
    </w:p>
    <w:p w:rsidR="00A76DB0" w:rsidRDefault="00A76DB0">
      <w:r>
        <w:t>ENGLESKI JEZIK</w:t>
      </w:r>
    </w:p>
    <w:p w:rsidR="00A76DB0" w:rsidRDefault="00A76DB0" w:rsidP="00071FA5">
      <w:r>
        <w:t>''DIP IN 2'' – radna bilježnica za engleski jezik, 2.godina učenja, izdavač: ŠK</w:t>
      </w:r>
    </w:p>
    <w:p w:rsidR="00A76DB0" w:rsidRDefault="00A76DB0" w:rsidP="00071FA5">
      <w:r>
        <w:tab/>
      </w:r>
      <w:r>
        <w:tab/>
      </w:r>
      <w:r>
        <w:tab/>
        <w:t>(autori: Mardešić)</w:t>
      </w:r>
    </w:p>
    <w:p w:rsidR="00A76DB0" w:rsidRDefault="00A76DB0">
      <w:r>
        <w:t>MATEMATIKA</w:t>
      </w:r>
    </w:p>
    <w:p w:rsidR="00A76DB0" w:rsidRDefault="00A76DB0" w:rsidP="00071FA5">
      <w:r>
        <w:t>''Nove matematičke priče2''- radna bilježnica iz matematike za 2.r.,</w:t>
      </w:r>
      <w:r w:rsidRPr="00071FA5">
        <w:t xml:space="preserve"> </w:t>
      </w:r>
      <w:r>
        <w:t>izdavač:  PROFIL</w:t>
      </w:r>
    </w:p>
    <w:p w:rsidR="00A76DB0" w:rsidRDefault="00A76DB0">
      <w:r>
        <w:tab/>
      </w:r>
      <w:r>
        <w:tab/>
      </w:r>
      <w:r>
        <w:tab/>
        <w:t>(autori: Polak, Cindrić, Duvnjak)</w:t>
      </w:r>
    </w:p>
    <w:p w:rsidR="00A76DB0" w:rsidRDefault="00A76DB0">
      <w:r>
        <w:t>'' Matematika 2  ''- nastavni listići iz matematike za 2.r., izdavač: ALFA</w:t>
      </w:r>
    </w:p>
    <w:p w:rsidR="00A76DB0" w:rsidRDefault="00A76DB0">
      <w:r>
        <w:tab/>
      </w:r>
      <w:r>
        <w:tab/>
      </w:r>
      <w:r>
        <w:tab/>
        <w:t>(autori:</w:t>
      </w:r>
      <w:bookmarkStart w:id="0" w:name="_GoBack"/>
      <w:bookmarkEnd w:id="0"/>
      <w:r>
        <w:t xml:space="preserve"> Markovac)</w:t>
      </w:r>
    </w:p>
    <w:p w:rsidR="00A76DB0" w:rsidRDefault="00A76DB0">
      <w:r>
        <w:t>PRIRODA I DRUŠTVO</w:t>
      </w:r>
    </w:p>
    <w:p w:rsidR="00A76DB0" w:rsidRDefault="00A76DB0" w:rsidP="00071FA5">
      <w:r>
        <w:t>''Naš svijet 2''-radna bilježnica za prirodu i društvo u drugom razredu osnovne škole, izdavač: ŠK</w:t>
      </w:r>
    </w:p>
    <w:p w:rsidR="00A76DB0" w:rsidRDefault="00A76DB0">
      <w:r>
        <w:tab/>
      </w:r>
      <w:r>
        <w:tab/>
      </w:r>
      <w:r>
        <w:tab/>
        <w:t>(autori: Kisovar Ivanda, Letina, De Zan)</w:t>
      </w:r>
    </w:p>
    <w:p w:rsidR="00A76DB0" w:rsidRDefault="00A76DB0">
      <w:r>
        <w:t>VJERONAUK-IZBORNI PREDMET</w:t>
      </w:r>
    </w:p>
    <w:p w:rsidR="00A76DB0" w:rsidRDefault="00A76DB0">
      <w:r>
        <w:t>''Rastimo u zahvalnosti''- radna bilježnica za katolički vjeronauk drugoga razreda osnovne škole, izdavač: GK</w:t>
      </w:r>
    </w:p>
    <w:p w:rsidR="00A76DB0" w:rsidRDefault="00A76DB0">
      <w:r>
        <w:tab/>
      </w:r>
      <w:r>
        <w:tab/>
      </w:r>
      <w:r>
        <w:tab/>
        <w:t>(autori: Jakšić, Mićanović)</w:t>
      </w:r>
    </w:p>
    <w:p w:rsidR="00A76DB0" w:rsidRDefault="00A76DB0"/>
    <w:p w:rsidR="00A76DB0" w:rsidRDefault="00A76DB0">
      <w:r>
        <w:t>**********************************************************************************</w:t>
      </w:r>
    </w:p>
    <w:p w:rsidR="00A76DB0" w:rsidRDefault="00A76DB0"/>
    <w:p w:rsidR="00A76DB0" w:rsidRDefault="00A76DB0" w:rsidP="007320E0">
      <w:pPr>
        <w:jc w:val="center"/>
        <w:rPr>
          <w:sz w:val="32"/>
          <w:szCs w:val="32"/>
        </w:rPr>
      </w:pPr>
      <w:r w:rsidRPr="007320E0">
        <w:rPr>
          <w:sz w:val="32"/>
          <w:szCs w:val="32"/>
        </w:rPr>
        <w:t>Popis drugih obrazovnih materijala koje ćemo naručiti</w:t>
      </w:r>
    </w:p>
    <w:p w:rsidR="00A76DB0" w:rsidRPr="007320E0" w:rsidRDefault="00A76DB0" w:rsidP="007320E0">
      <w:pPr>
        <w:jc w:val="center"/>
        <w:rPr>
          <w:sz w:val="32"/>
          <w:szCs w:val="32"/>
        </w:rPr>
      </w:pPr>
      <w:r w:rsidRPr="007320E0">
        <w:rPr>
          <w:sz w:val="32"/>
          <w:szCs w:val="32"/>
        </w:rPr>
        <w:t>preko škole u rujnu</w:t>
      </w:r>
    </w:p>
    <w:p w:rsidR="00A76DB0" w:rsidRDefault="00A76DB0">
      <w:r>
        <w:t xml:space="preserve">ISPITI ZNANJA: </w:t>
      </w:r>
    </w:p>
    <w:p w:rsidR="00A76DB0" w:rsidRDefault="00A76DB0">
      <w:r>
        <w:t>HRVATSKI JEZIK: ''Hrvatski na dlanu 2'' – ispiti znanja, PROFIL</w:t>
      </w:r>
    </w:p>
    <w:p w:rsidR="00A76DB0" w:rsidRDefault="00A76DB0">
      <w:r>
        <w:t>MATEMATIKA: ''Moj sretni broj 2''-ispiti znanja, ŠK</w:t>
      </w:r>
    </w:p>
    <w:p w:rsidR="00A76DB0" w:rsidRDefault="00A76DB0">
      <w:r>
        <w:t>PRIRODA I DRUŠTVO:</w:t>
      </w:r>
      <w:r w:rsidRPr="00E5484B">
        <w:t xml:space="preserve"> </w:t>
      </w:r>
      <w:r>
        <w:t>''Naš svijet 2''- ispiti znanja, ŠK</w:t>
      </w:r>
    </w:p>
    <w:p w:rsidR="00A76DB0" w:rsidRDefault="00A76DB0">
      <w:r>
        <w:t>LIKOVNA MAPA I PRIBOR ZA LIKOVNI PREKO NASTAVNIKA IZ LIKOVNE KULTURE - 100 KN</w:t>
      </w:r>
    </w:p>
    <w:p w:rsidR="00A76DB0" w:rsidRDefault="00A76DB0"/>
    <w:sectPr w:rsidR="00A76DB0" w:rsidSect="0075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AD2"/>
    <w:multiLevelType w:val="hybridMultilevel"/>
    <w:tmpl w:val="23828BF6"/>
    <w:lvl w:ilvl="0" w:tplc="C0EEE1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4EE"/>
    <w:rsid w:val="00013135"/>
    <w:rsid w:val="00071FA5"/>
    <w:rsid w:val="000A68AC"/>
    <w:rsid w:val="000D54EE"/>
    <w:rsid w:val="00416699"/>
    <w:rsid w:val="00585F2B"/>
    <w:rsid w:val="007320E0"/>
    <w:rsid w:val="00753C1A"/>
    <w:rsid w:val="00A76DB0"/>
    <w:rsid w:val="00AA6926"/>
    <w:rsid w:val="00AB2B25"/>
    <w:rsid w:val="00BD52B7"/>
    <w:rsid w:val="00D049DA"/>
    <w:rsid w:val="00E5484B"/>
    <w:rsid w:val="00F01F0A"/>
    <w:rsid w:val="00F9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1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F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211</Words>
  <Characters>1209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drugih obrazovnih materijala za 2</dc:title>
  <dc:subject/>
  <dc:creator>Helena Tabar</dc:creator>
  <cp:keywords/>
  <dc:description/>
  <cp:lastModifiedBy>Korisnik</cp:lastModifiedBy>
  <cp:revision>2</cp:revision>
  <dcterms:created xsi:type="dcterms:W3CDTF">2019-07-07T07:39:00Z</dcterms:created>
  <dcterms:modified xsi:type="dcterms:W3CDTF">2019-07-07T07:39:00Z</dcterms:modified>
</cp:coreProperties>
</file>