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6" w:rsidRDefault="005F6B16"/>
    <w:p w:rsidR="005F6B16" w:rsidRPr="005147FC" w:rsidRDefault="005F6B16">
      <w:pPr>
        <w:rPr>
          <w:b/>
          <w:bCs/>
        </w:rPr>
      </w:pPr>
      <w:bookmarkStart w:id="0" w:name="_GoBack"/>
      <w:bookmarkEnd w:id="0"/>
    </w:p>
    <w:tbl>
      <w:tblPr>
        <w:tblW w:w="9400" w:type="dxa"/>
        <w:tblInd w:w="-106" w:type="dxa"/>
        <w:tblLook w:val="00A0"/>
      </w:tblPr>
      <w:tblGrid>
        <w:gridCol w:w="2620"/>
        <w:gridCol w:w="4780"/>
        <w:gridCol w:w="1000"/>
        <w:gridCol w:w="1000"/>
      </w:tblGrid>
      <w:tr w:rsidR="005F6B16" w:rsidRPr="00202947">
        <w:trPr>
          <w:trHeight w:val="690"/>
        </w:trPr>
        <w:tc>
          <w:tcPr>
            <w:tcW w:w="2620" w:type="dxa"/>
            <w:tcBorders>
              <w:top w:val="double" w:sz="6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F6B16" w:rsidRPr="005147FC" w:rsidRDefault="005F6B16" w:rsidP="005147F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147FC">
              <w:rPr>
                <w:color w:val="000000"/>
                <w:sz w:val="18"/>
                <w:szCs w:val="18"/>
                <w:lang w:eastAsia="hr-HR"/>
              </w:rPr>
              <w:t>Mia Bulić, Gordana Kralj, Lidija Križanić, Karmen Hlad, Andreja Kovač, Andreja Kosorčić</w:t>
            </w:r>
          </w:p>
        </w:tc>
        <w:tc>
          <w:tcPr>
            <w:tcW w:w="4780" w:type="dxa"/>
            <w:tcBorders>
              <w:top w:val="double" w:sz="6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5F6B16" w:rsidRDefault="005F6B16" w:rsidP="005147FC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  <w:r w:rsidRPr="005147FC">
              <w:rPr>
                <w:color w:val="000000"/>
                <w:sz w:val="26"/>
                <w:szCs w:val="26"/>
                <w:lang w:eastAsia="hr-HR"/>
              </w:rPr>
              <w:t xml:space="preserve">PRIRODA, DRUŠTVO I JA 1: </w:t>
            </w:r>
            <w:r w:rsidRPr="005147FC">
              <w:rPr>
                <w:b/>
                <w:bCs/>
                <w:color w:val="000000"/>
                <w:sz w:val="26"/>
                <w:szCs w:val="26"/>
                <w:lang w:eastAsia="hr-HR"/>
              </w:rPr>
              <w:t>radna</w:t>
            </w:r>
            <w:r w:rsidRPr="005147FC">
              <w:rPr>
                <w:color w:val="000000"/>
                <w:sz w:val="26"/>
                <w:szCs w:val="26"/>
                <w:lang w:eastAsia="hr-HR"/>
              </w:rPr>
              <w:t xml:space="preserve"> bilježnica</w:t>
            </w:r>
          </w:p>
          <w:p w:rsidR="005F6B16" w:rsidRPr="00202947" w:rsidRDefault="005F6B16" w:rsidP="005B0F6F">
            <w:pPr>
              <w:rPr>
                <w:b/>
                <w:bCs/>
              </w:rPr>
            </w:pPr>
            <w:r w:rsidRPr="00202947">
              <w:rPr>
                <w:b/>
                <w:bCs/>
              </w:rPr>
              <w:t>ALFA</w:t>
            </w:r>
          </w:p>
          <w:p w:rsidR="005F6B16" w:rsidRPr="005147FC" w:rsidRDefault="005F6B16" w:rsidP="005147FC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5F6B16" w:rsidRPr="005147FC" w:rsidRDefault="005F6B16" w:rsidP="005147F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02947">
              <w:rPr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000" w:type="dxa"/>
            <w:vAlign w:val="center"/>
          </w:tcPr>
          <w:p w:rsidR="005F6B16" w:rsidRPr="005147FC" w:rsidRDefault="005F6B16" w:rsidP="005147FC">
            <w:p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02947">
              <w:rPr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5F6B16" w:rsidRPr="00202947">
        <w:trPr>
          <w:trHeight w:val="690"/>
        </w:trPr>
        <w:tc>
          <w:tcPr>
            <w:tcW w:w="2620" w:type="dxa"/>
            <w:tcBorders>
              <w:top w:val="double" w:sz="6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F6B16" w:rsidRPr="005147FC" w:rsidRDefault="005F6B16" w:rsidP="00FD7E98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5147FC">
              <w:rPr>
                <w:color w:val="000000"/>
                <w:sz w:val="18"/>
                <w:szCs w:val="18"/>
                <w:lang w:eastAsia="hr-HR"/>
              </w:rPr>
              <w:t>Dubravka Težak, Vesna Marjanović, Marina Gabelica, Andrea Škribulja Horvat</w:t>
            </w:r>
          </w:p>
        </w:tc>
        <w:tc>
          <w:tcPr>
            <w:tcW w:w="4780" w:type="dxa"/>
            <w:tcBorders>
              <w:top w:val="double" w:sz="6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center"/>
          </w:tcPr>
          <w:p w:rsidR="005F6B16" w:rsidRDefault="005F6B16" w:rsidP="00FD7E98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  <w:r w:rsidRPr="005147FC">
              <w:rPr>
                <w:color w:val="000000"/>
                <w:sz w:val="26"/>
                <w:szCs w:val="26"/>
                <w:lang w:eastAsia="hr-HR"/>
              </w:rPr>
              <w:t>ŠKRINJICA SLOVA I RIJEČI 1: radna bilježnica</w:t>
            </w:r>
          </w:p>
          <w:p w:rsidR="005F6B16" w:rsidRPr="00202947" w:rsidRDefault="005F6B16" w:rsidP="005B0F6F">
            <w:pPr>
              <w:rPr>
                <w:b/>
                <w:bCs/>
              </w:rPr>
            </w:pPr>
            <w:r w:rsidRPr="00202947">
              <w:rPr>
                <w:b/>
                <w:bCs/>
              </w:rPr>
              <w:t>ALFA</w:t>
            </w:r>
          </w:p>
          <w:p w:rsidR="005F6B16" w:rsidRPr="005147FC" w:rsidRDefault="005F6B16" w:rsidP="00FD7E98">
            <w:pPr>
              <w:spacing w:after="0" w:line="240" w:lineRule="auto"/>
              <w:rPr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000" w:type="dxa"/>
            <w:textDirection w:val="btLr"/>
            <w:vAlign w:val="center"/>
          </w:tcPr>
          <w:p w:rsidR="005F6B16" w:rsidRPr="00202947" w:rsidRDefault="005F6B16" w:rsidP="00FD7E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202947">
              <w:rPr>
                <w:b/>
                <w:bCs/>
                <w:color w:val="FF0000"/>
                <w:sz w:val="20"/>
                <w:szCs w:val="20"/>
              </w:rPr>
              <w:t>NOVO</w:t>
            </w:r>
          </w:p>
        </w:tc>
        <w:tc>
          <w:tcPr>
            <w:tcW w:w="1000" w:type="dxa"/>
            <w:vAlign w:val="center"/>
          </w:tcPr>
          <w:p w:rsidR="005F6B16" w:rsidRPr="00202947" w:rsidRDefault="005F6B16" w:rsidP="00FD7E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2947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</w:tbl>
    <w:p w:rsidR="005F6B16" w:rsidRDefault="005F6B16" w:rsidP="00A67CA0"/>
    <w:p w:rsidR="005F6B16" w:rsidRDefault="005F6B16"/>
    <w:p w:rsidR="005F6B16" w:rsidRDefault="005F6B16"/>
    <w:p w:rsidR="005F6B16" w:rsidRDefault="005F6B16"/>
    <w:p w:rsidR="005F6B16" w:rsidRDefault="005F6B16"/>
    <w:p w:rsidR="005F6B16" w:rsidRDefault="005F6B16"/>
    <w:p w:rsidR="005F6B16" w:rsidRDefault="005F6B16"/>
    <w:sectPr w:rsidR="005F6B16" w:rsidSect="001A4DD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105"/>
    <w:rsid w:val="001A4DDB"/>
    <w:rsid w:val="00202947"/>
    <w:rsid w:val="00295D80"/>
    <w:rsid w:val="002A4A98"/>
    <w:rsid w:val="005147FC"/>
    <w:rsid w:val="00555BF0"/>
    <w:rsid w:val="005B0F6F"/>
    <w:rsid w:val="005F6B16"/>
    <w:rsid w:val="00664ED1"/>
    <w:rsid w:val="00705105"/>
    <w:rsid w:val="0084261A"/>
    <w:rsid w:val="00A4067E"/>
    <w:rsid w:val="00A67CA0"/>
    <w:rsid w:val="00DF2411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</Words>
  <Characters>251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Odabir dodatnih materijala ; PO Podgorci 1</dc:title>
  <dc:subject/>
  <dc:creator>Korisnik</dc:creator>
  <cp:keywords/>
  <dc:description/>
  <cp:lastModifiedBy>Korisnik</cp:lastModifiedBy>
  <cp:revision>3</cp:revision>
  <dcterms:created xsi:type="dcterms:W3CDTF">2019-07-07T08:10:00Z</dcterms:created>
  <dcterms:modified xsi:type="dcterms:W3CDTF">2019-07-07T09:14:00Z</dcterms:modified>
</cp:coreProperties>
</file>